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bookmarkStart w:id="0" w:name="_GoBack"/>
      <w:bookmarkEnd w:id="0"/>
      <w:r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børne- og ungekor</w:t>
      </w:r>
      <w:r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lydoptagelser må benyttes af XX Provsti/Menighedsråd. 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skriver under på, at XX Provsti/Menighedsråd må lave genkendelige optagelser af mit barn, og at disse må anvendes i følgende medier: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771EF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Kirkeblad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0ED3D" id="Rektangel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iMdOY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Hjemmeside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92281" id="Rektangel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fV3Xr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Facebookside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7537F" id="Rektangel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pkg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Liug6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YouTube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62C90" id="Rektangel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Zule+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samtykke til, at min (og mit barns) mailadresse må opbevares og benyttes til kommunikation i forbindelse med deltagelse i kor. </w:t>
      </w:r>
      <w:r>
        <w:rPr>
          <w:rStyle w:val="eop"/>
          <w:rFonts w:asciiTheme="majorBidi" w:hAnsiTheme="majorBidi" w:cstheme="majorBidi"/>
        </w:rPr>
        <w:t xml:space="preserve">Når kordeltagelsen er afsluttet, vil oplysningerne blive slettet. 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kryds: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35125" id="Rektange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IUY4qu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under 13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59BB9" id="Rektangel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wgntnkQIAADQFAAAOAAAAAAAAAAAAAAAAAC4CAABkcnMvZTJvRG9jLnhtbFBLAQItABQA&#10;BgAIAAAAIQDsXtvt2AAAAAMBAAAPAAAAAAAAAAAAAAAAAOs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over 13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For børn/unge under 13 år giver forældremyndighedsindehaver(e) tilsagn. 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>
        <w:rPr>
          <w:rStyle w:val="spellingerror"/>
          <w:rFonts w:asciiTheme="majorBidi" w:hAnsiTheme="majorBidi" w:cstheme="majorBidi"/>
          <w:color w:val="000000" w:themeColor="text1"/>
        </w:rPr>
        <w:t>e-mail</w:t>
      </w:r>
      <w:r>
        <w:rPr>
          <w:rStyle w:val="normaltextrun"/>
          <w:rFonts w:asciiTheme="majorBidi" w:hAnsiTheme="majorBidi" w:cstheme="majorBidi"/>
          <w:color w:val="000000" w:themeColor="text1"/>
        </w:rPr>
        <w:t>: XX.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>
        <w:br/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>
        <w:br/>
      </w: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Navn:____________________________                 ______________________________________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color w:val="000000" w:themeColor="text1"/>
        </w:rPr>
        <w:t>Telefon:__________________________                 ______________________________________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E-mail:___________________________                 ______________________________________</w:t>
      </w:r>
      <w:r>
        <w:br/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Underskrift:______________________                 ______________________________________</w:t>
      </w:r>
    </w:p>
    <w:p w:rsidR="00053B62" w:rsidRDefault="00053B62"/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90BFE2A-5E19-4828-A2B8-4E5701E0301F}"/>
  </w:docVars>
  <w:rsids>
    <w:rsidRoot w:val="006E6575"/>
    <w:rsid w:val="00053B62"/>
    <w:rsid w:val="006E6575"/>
    <w:rsid w:val="007A47F5"/>
    <w:rsid w:val="00E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5155-2287-4B72-9156-9ED083D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7A47F5"/>
  </w:style>
  <w:style w:type="character" w:customStyle="1" w:styleId="eop">
    <w:name w:val="eop"/>
    <w:basedOn w:val="Standardskrifttypeiafsnit"/>
    <w:rsid w:val="007A47F5"/>
  </w:style>
  <w:style w:type="character" w:customStyle="1" w:styleId="spellingerror">
    <w:name w:val="spellingerror"/>
    <w:basedOn w:val="Standardskrifttypeiafsnit"/>
    <w:rsid w:val="007A47F5"/>
  </w:style>
  <w:style w:type="character" w:customStyle="1" w:styleId="scxw73212216">
    <w:name w:val="scxw73212216"/>
    <w:basedOn w:val="Standardskrifttypeiafsnit"/>
    <w:rsid w:val="007A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1c440b40712c49008da1d8a2479e3e9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44F4-D239-4E9E-AE05-73189AF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1c440b40712c49008da1d8a2479e3e97</Template>
  <TotalTime>1</TotalTime>
  <Pages>1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Stefanie Laursen</cp:lastModifiedBy>
  <cp:revision>2</cp:revision>
  <dcterms:created xsi:type="dcterms:W3CDTF">2019-03-07T10:53:00Z</dcterms:created>
  <dcterms:modified xsi:type="dcterms:W3CDTF">2019-03-07T10:53:00Z</dcterms:modified>
</cp:coreProperties>
</file>