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7C" w:rsidRPr="00F04F4D" w:rsidRDefault="00750D7C" w:rsidP="00750D7C">
      <w:pPr>
        <w:tabs>
          <w:tab w:val="right" w:pos="8789"/>
        </w:tabs>
        <w:spacing w:after="0"/>
        <w:ind w:left="426" w:right="424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F04F4D">
        <w:rPr>
          <w:rFonts w:asciiTheme="majorBidi" w:hAnsiTheme="majorBidi" w:cstheme="majorBidi"/>
          <w:sz w:val="24"/>
          <w:szCs w:val="24"/>
        </w:rPr>
        <w:t>Sagsnr. 2019 - 7212-7</w:t>
      </w:r>
    </w:p>
    <w:p w:rsidR="00750D7C" w:rsidRPr="00F04F4D" w:rsidRDefault="00750D7C" w:rsidP="00750D7C">
      <w:pPr>
        <w:tabs>
          <w:tab w:val="right" w:pos="8789"/>
        </w:tabs>
        <w:spacing w:after="0"/>
        <w:ind w:left="426" w:right="424"/>
        <w:jc w:val="both"/>
        <w:rPr>
          <w:rFonts w:asciiTheme="majorBidi" w:hAnsiTheme="majorBidi" w:cstheme="majorBidi"/>
          <w:sz w:val="24"/>
          <w:szCs w:val="24"/>
        </w:rPr>
      </w:pPr>
    </w:p>
    <w:p w:rsidR="00750D7C" w:rsidRDefault="00750D7C" w:rsidP="0075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Dagsorden</w:t>
      </w:r>
    </w:p>
    <w:p w:rsidR="00750D7C" w:rsidRDefault="00750D7C" w:rsidP="0075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møde i Stiftsrådet </w:t>
      </w:r>
    </w:p>
    <w:p w:rsidR="00750D7C" w:rsidRDefault="00750D7C" w:rsidP="0075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torsdag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den 23. maj 2019 kl. 16.00</w:t>
      </w:r>
    </w:p>
    <w:p w:rsidR="00750D7C" w:rsidRDefault="00750D7C" w:rsidP="0075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D7C" w:rsidRDefault="00750D7C" w:rsidP="00750D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750D7C" w:rsidTr="009B373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Sted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Vor Frue Kloster, Hestemøllestræde 3 A, Helsingør</w:t>
            </w:r>
          </w:p>
        </w:tc>
      </w:tr>
      <w:tr w:rsidR="00750D7C" w:rsidTr="009B373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Mødedeltagere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Biskop Lise-Lotte Rebel, domprovst Steffen Ravn Jørgensen, provst Grete Bøje, sognepræst Kim Eluf Fischer Nielsen, sognepræst Per Melhof, sognepræst Cecilia Lotko Pontoppidan, Søren Ødum Nielsen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Kgs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Lyngby provsti, Birte Larsen – Frederikssund provsti, Jens Bache – Gentofte provsti, Benny Strømberg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Klitbo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Glostrup provsti, Otto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Rühl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Helsingør Domprovsti, Verner Bech – Hillerød provsti, Bent Peetz – Frederiksværk provsti, John Theil Münster – Rudersdal provsti, Tove Wissing Bahne – Rødovre-Hvidovre provsti, Hans-Henrik Nielsen – Ballerup-Furesø provsti, Michael Georg Clan – Fredensborg provsti, Mogens Kühn Pedersen – Gladsaxe-Herlev provsti, Niels Neerup Villumsen – Høje Taastrup</w:t>
            </w:r>
          </w:p>
        </w:tc>
      </w:tr>
      <w:tr w:rsidR="00750D7C" w:rsidTr="009B373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Afbud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D7C" w:rsidTr="009B373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Fraværende uden afbud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 stiftsadministrationen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Stiftskontorchef Annette Nordenbæk, juridisk specialkonsulent Stefanie Laursen og økonomisk specialkonsulent Morten Stützer</w:t>
            </w:r>
          </w:p>
        </w:tc>
      </w:tr>
    </w:tbl>
    <w:p w:rsidR="00750D7C" w:rsidRDefault="00750D7C" w:rsidP="00750D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0D7C" w:rsidRDefault="00750D7C" w:rsidP="00750D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0D7C" w:rsidRDefault="00750D7C" w:rsidP="00750D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0D7C" w:rsidRDefault="00750D7C" w:rsidP="00750D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DAGSORDEN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BESLUTNINGSREFERAT</w:t>
      </w:r>
    </w:p>
    <w:p w:rsidR="00750D7C" w:rsidRDefault="00750D7C" w:rsidP="00750D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4246"/>
      </w:tblGrid>
      <w:tr w:rsidR="00750D7C" w:rsidTr="009B3730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Godkendelse af dagsorden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Diakoniudvalget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Oplæg fra Diakoniudvalget vedrørende udvalgets arbejde og opgaver samt drøftelse af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oplæget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Referat af møde den 7. februar 2019 til godkendelse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Meddelelser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ved formanden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biskoppen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stiftskontorchefen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 for stiftsmidlerne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Oversigt over stiftsmidler og Kapital-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opgørelse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Helsingør Stift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Bindende stiftsbidrag - 2019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Budgetopfølgning pr. 31. marts 2019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Fællesfondens Budgetsamråd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Orientering ved Hans-Henrik Nielsen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</w:tr>
      <w:tr w:rsidR="00750D7C" w:rsidTr="009B3730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 fælles kapitalforvaltning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Orientering ved John Theil Münster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Diakoniudvalget</w:t>
            </w:r>
          </w:p>
          <w:p w:rsidR="00750D7C" w:rsidRPr="00B21934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Valg af medlem til Diakoniudvalget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Stiftsrådsmedlem Birthe Larsen har ved mail af 7. april 2019 oplyst, at hun af personlige grunde ønsker at udtræde af diakoniudvalget.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Stiftsrådet skal vælge et nyt medlem.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fra formanden fra Diakoniudvalget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Pr="00FE1486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Stiftsrådsformand Søren Ødum Nielsen orienterer.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- Mail fra formand Jørgen Christensen vedr.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stiftsrådsmedlem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Birte Larsens udtrædelse af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Diakoniudvalget.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Retningslinjer for ydelse af tilskud fra Støtteudvalget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Pr="00ED5C99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Ændring af tilskud vedrørende masteruddannelse – beløbet blev på møde i støtteudvalget den 7. februar 2019 foreslået forhøjet fra 3.000 kr. til 5.000 kr.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3295">
              <w:rPr>
                <w:rFonts w:ascii="Times New Roman" w:hAnsi="Times New Roman"/>
                <w:bCs/>
                <w:sz w:val="24"/>
                <w:szCs w:val="24"/>
              </w:rPr>
              <w:t>Bilag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Udkast til </w:t>
            </w:r>
            <w:r w:rsidRPr="001B3295">
              <w:rPr>
                <w:rFonts w:ascii="Times New Roman" w:hAnsi="Times New Roman"/>
                <w:bCs/>
                <w:sz w:val="24"/>
                <w:szCs w:val="24"/>
              </w:rPr>
              <w:t>Retning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slinjer for ydelse af tilskud fra Støtteudvalget i Helsingør Stift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Forretningsorden for Stiftsrådet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Af forretningsordenen for Stiftsrådet fremgår der følgende af § 5:</w:t>
            </w:r>
          </w:p>
          <w:p w:rsidR="00750D7C" w:rsidRPr="00786E3F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5, stk. 7: ”</w:t>
            </w:r>
            <w:r w:rsidRPr="003267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Stiftsrådet vælger en repræsentant for et år ad gangen til at deltage i de af budgetfølgegruppen vedrørende fællesfonden indkaldte budgetsamråd i overensstemmelse med eksisterende </w:t>
            </w:r>
            <w:proofErr w:type="gramStart"/>
            <w:r w:rsidRPr="003267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praksis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.”</w:t>
            </w:r>
            <w:proofErr w:type="gramEnd"/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5, stk. 8: ”</w:t>
            </w:r>
            <w:r w:rsidRPr="003267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Stiftsrådet vælger en repræsentant samt en stedfortræder for et år ad gangen til at deltage i den af stifterne nedsatte bestyrelse for Den Fælles </w:t>
            </w:r>
            <w:proofErr w:type="gramStart"/>
            <w:r w:rsidRPr="003267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Kapitalforvaltning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.”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Det forslås ikke at begrænse valgene til ét år, men at lade valgperioden for repræsentanterne følge stiftsrådets valgperiode.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Følgende formulering foreslås til Stiftsrådets afgørelse: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NYT § 5, stk. 7: ”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Stiftsrådet vælger en repræsentant for samme periode som Stiftsrådets valgperiode til at deltage i de af budgetfølgegruppen vedrørende fællesfonden indkaldte budgetsamråd i overensstemmelse med eksisterende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praksis.”</w:t>
            </w:r>
            <w:proofErr w:type="gramEnd"/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NYT § 5, stk. 8: ”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Stiftsrådet vælger en repræsentant samt en stedfortræder for samme valgperiode som Stiftsrådet til at deltage i den af stifterne nedsatte bestyrelse for Den Fælles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Kapitalforvaltning.”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Det bemærkes, at der i februar 2019 har været afholdt valg til ovennævnte poster med gyldighed for hele 2019. Såfremt ændringen i vedtægten tiltrædes af stiftsrådet, vil der i november 2019 blive afholdt valg til posterne med virkning fra 1. januar 2020 og hvorefter gyldighedsperioden vil følge stiftsrådets valgperiode (31. oktober 2021). </w:t>
            </w:r>
          </w:p>
          <w:p w:rsidR="00750D7C" w:rsidRPr="00326722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RPr="003E6564" w:rsidTr="009B3730">
        <w:trPr>
          <w:trHeight w:val="56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om stiftsanalysen – 16 nye forslag til styrkelse af stiftsadministrationens arbejde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Orientering ved stiftsrådsformand Søren Ødum Nielsen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FF40D7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750D7C" w:rsidRPr="00E836E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Link</w:t>
              </w:r>
            </w:hyperlink>
            <w:r w:rsidR="00750D7C">
              <w:rPr>
                <w:rFonts w:ascii="Times New Roman" w:hAnsi="Times New Roman"/>
                <w:bCs/>
                <w:sz w:val="24"/>
                <w:szCs w:val="24"/>
              </w:rPr>
              <w:t xml:space="preserve"> til Kirkeministeriets pressemeddelelse af 29. april 2019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FF40D7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750D7C" w:rsidRPr="007007CB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Link</w:t>
              </w:r>
            </w:hyperlink>
            <w:r w:rsidR="00750D7C" w:rsidRPr="003E6564">
              <w:rPr>
                <w:rFonts w:ascii="Times New Roman" w:hAnsi="Times New Roman"/>
                <w:bCs/>
                <w:sz w:val="24"/>
                <w:szCs w:val="24"/>
              </w:rPr>
              <w:t xml:space="preserve"> til ministeroplæggets 16 </w:t>
            </w:r>
            <w:r w:rsidR="00750D7C">
              <w:rPr>
                <w:rFonts w:ascii="Times New Roman" w:hAnsi="Times New Roman"/>
                <w:bCs/>
                <w:sz w:val="24"/>
                <w:szCs w:val="24"/>
              </w:rPr>
              <w:t>forslag</w:t>
            </w:r>
            <w:r w:rsidR="00750D7C" w:rsidRPr="003E65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50D7C" w:rsidRPr="003E6564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Pr="003E6564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56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The Kaj Munk Researchcenter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750D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Anmodning om, at stiftsrådet bevilger et antal fripladser til sognepræster som ønsker at deltage i 4 efteruddannelsesmoduler vedrørende ”Kommunikative aspekter vedr. Kaj Munks liv og værk”. Ét modul koster 12.500 kr. </w:t>
            </w:r>
          </w:p>
          <w:p w:rsidR="00750D7C" w:rsidRP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750D7C" w:rsidRP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Brev af 26. april 2019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56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Pr="001B3295" w:rsidRDefault="00750D7C" w:rsidP="00750D7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fra udvalg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Folkekirkens mellemkirkelige Råd: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Årsmødet i MKR den 25.-26. ja-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nuar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2019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Afventer bilag</w:t>
            </w:r>
          </w:p>
        </w:tc>
      </w:tr>
      <w:tr w:rsidR="00750D7C" w:rsidTr="009B3730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Mellemkirkeligt Udvalg: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750D7C" w:rsidRDefault="00750D7C" w:rsidP="009B3730">
            <w:p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Referat fra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MKU’s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møde den 7. februar 2019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Religionspædagogisk Udvalg: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møde den 21. marts 2019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Danske Kirkers Råd og Økumenisk Forum: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årsmøde den 11. maj 2019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Afventer bilag</w:t>
            </w:r>
          </w:p>
        </w:tc>
      </w:tr>
      <w:tr w:rsidR="00750D7C" w:rsidTr="009B3730">
        <w:trPr>
          <w:trHeight w:val="6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Medieudvalget- og Kommunikations-udvalget: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- Referat af Medieudvalgsmødet den 13. marts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2019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Afventer bilag</w:t>
            </w:r>
          </w:p>
        </w:tc>
      </w:tr>
      <w:tr w:rsidR="00750D7C" w:rsidTr="009B3730">
        <w:trPr>
          <w:trHeight w:val="6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Folkekirkens Nødhjælp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1) Referat fra rådsmødet den 6. oktober 2018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2) Referat fra Års- og rådsmødet den 26. april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  2019</w:t>
            </w:r>
          </w:p>
          <w:p w:rsidR="00750D7C" w:rsidRPr="00C524BB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6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Haderslev Stift.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- Invitation til afskedsreception for stiftsråds-formand Karen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Sundbøll</w:t>
            </w:r>
            <w:proofErr w:type="spellEnd"/>
          </w:p>
          <w:p w:rsidR="00750D7C" w:rsidRPr="00752368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rPr>
          <w:trHeight w:val="6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FUV/Kirke i Byen/Kirken på Landet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Bilag: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- Invitation til konference ”Vi af samme sind 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2” den 10.-11. september 2019, Fredericia</w:t>
            </w:r>
          </w:p>
          <w:p w:rsidR="00750D7C" w:rsidRPr="00752368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750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Kommende møder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5. september 2019 kl. 16.00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14. november 2019 kl. 16.00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27. februar 2020 kl. 16.00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D7C" w:rsidTr="009B3730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D7C" w:rsidRDefault="00750D7C" w:rsidP="009B3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7C" w:rsidRDefault="00750D7C" w:rsidP="009B3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0D7C" w:rsidRDefault="00750D7C" w:rsidP="00750D7C">
      <w:pPr>
        <w:tabs>
          <w:tab w:val="right" w:pos="8789"/>
        </w:tabs>
        <w:spacing w:after="0"/>
        <w:ind w:left="426" w:right="42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50D7C" w:rsidRPr="00767834" w:rsidRDefault="00750D7C" w:rsidP="00750D7C">
      <w:pPr>
        <w:tabs>
          <w:tab w:val="right" w:pos="8789"/>
        </w:tabs>
        <w:spacing w:after="0"/>
        <w:ind w:left="426" w:right="42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53B62" w:rsidRDefault="00053B62"/>
    <w:sectPr w:rsidR="00053B62" w:rsidSect="003F52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5DD421E-5D24-40BE-AA7D-62B245A7648A}"/>
  </w:docVars>
  <w:rsids>
    <w:rsidRoot w:val="007A4127"/>
    <w:rsid w:val="00053B62"/>
    <w:rsid w:val="00750D7C"/>
    <w:rsid w:val="007A4127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F30F-7CBE-43B5-922D-070D8BA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0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m.dk/fileadmin/share/dokumenter/Ministeroplaeg_vedroerende_stiftsanalysen_-_Med_bilag.pdf" TargetMode="External"/><Relationship Id="rId5" Type="http://schemas.openxmlformats.org/officeDocument/2006/relationships/hyperlink" Target="http://www.km.dk/aktuelt/singlevisning/news/16-nye-forslag-skal-styrke-stiftsadministrationernes-arbejde/?no_cache=1&amp;tx_news_pi1%5Bcontroller%5D=News&amp;tx_news_pi1%5Baction%5D=detail&amp;cHash=19e2e8d482991aed9a031100d964618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AppData\Local\cBrain\F2\.tmp\e3d20bcfe96f443aa419b8ff45083f45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7B9A-6A88-471F-9DE9-3D6DC559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e3d20bcfe96f443aa419b8ff45083f45</Template>
  <TotalTime>1</TotalTime>
  <Pages>6</Pages>
  <Words>842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Laursen</dc:creator>
  <cp:keywords/>
  <dc:description/>
  <cp:lastModifiedBy>Stefanie Laursen</cp:lastModifiedBy>
  <cp:revision>2</cp:revision>
  <dcterms:created xsi:type="dcterms:W3CDTF">2019-05-16T09:08:00Z</dcterms:created>
  <dcterms:modified xsi:type="dcterms:W3CDTF">2019-05-16T09:08:00Z</dcterms:modified>
</cp:coreProperties>
</file>