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31" w:rsidRDefault="00DC5231" w:rsidP="00DC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Referat</w:t>
      </w:r>
    </w:p>
    <w:p w:rsidR="00DC5231" w:rsidRDefault="00DC5231" w:rsidP="00DC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for møde i Stiftsrådet </w:t>
      </w:r>
    </w:p>
    <w:p w:rsidR="00DC5231" w:rsidRDefault="00DC5231" w:rsidP="00DC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torsdag den 7. februar 2019 kl. 16.00</w:t>
      </w:r>
    </w:p>
    <w:p w:rsidR="00DC5231" w:rsidRDefault="00DC5231" w:rsidP="00DC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231" w:rsidRDefault="00DC5231" w:rsidP="00DC52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DC5231" w:rsidTr="009A41D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Sted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Vor Frue Kloster, Hestemøllestræde 3 A, Helsingør</w:t>
            </w:r>
          </w:p>
        </w:tc>
      </w:tr>
      <w:tr w:rsidR="00DC5231" w:rsidTr="009A41D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Mødedeltagere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DC523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Biskop Lise-Lotte Rebel, domprovst Steffen Ravn Jørgensen,  sognepræst Kim Eluf Fischer Nielsen, sognepræst Per Melhof, sognepræst Cecilia Lotko Pontoppidan, Søren Ødum Nielsen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Kgs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Lyngby provsti, Jens Bache – Gentofte provsti, Benny Strømberg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Klitbo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Glostrup provsti, Otto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Rühl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Helsingør Domprovsti, Verner Bech – Hillerød provsti, Bent Peetz – Frederiksværk provsti, John Theil Münster – Rudersdal provsti, Tove Wissing Bahne – Rødovre-Hvidovre provsti, Hans-Henrik Nielsen – Ballerup-Furesø provsti, Michael Georg Clan – Fredensborg provsti, Mogens Kühn Pedersen – Gladsaxe-Herlev provsti, Niels Neerup Villumsen – Høje Taastrup</w:t>
            </w:r>
            <w:r w:rsidR="003448E2">
              <w:rPr>
                <w:rFonts w:ascii="Times New Roman" w:hAnsi="Times New Roman"/>
                <w:bCs/>
                <w:sz w:val="24"/>
                <w:szCs w:val="24"/>
              </w:rPr>
              <w:t xml:space="preserve"> provsti</w:t>
            </w:r>
          </w:p>
        </w:tc>
      </w:tr>
      <w:tr w:rsidR="00DC5231" w:rsidTr="009A41D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Afbud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3448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Provst Grete Bøje</w:t>
            </w:r>
            <w:r w:rsidR="003448E2">
              <w:rPr>
                <w:rFonts w:ascii="Times New Roman" w:hAnsi="Times New Roman"/>
                <w:bCs/>
                <w:sz w:val="24"/>
                <w:szCs w:val="24"/>
              </w:rPr>
              <w:t xml:space="preserve">, Rudersdal provsti og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Birte Larsen – Frederikssund provsti</w:t>
            </w:r>
          </w:p>
        </w:tc>
      </w:tr>
      <w:tr w:rsidR="00DC5231" w:rsidTr="009A41D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Fraværende uden afbud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9A41D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stiftsadministrationen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CF044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Stiftskontorchef Annette Nordenbæk, </w:t>
            </w:r>
            <w:r w:rsidR="00CF0447">
              <w:rPr>
                <w:rFonts w:ascii="Times New Roman" w:hAnsi="Times New Roman"/>
                <w:bCs/>
                <w:sz w:val="24"/>
                <w:szCs w:val="24"/>
              </w:rPr>
              <w:t>juridisk specialkonsulent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Stefanie Laursen og økonomi</w:t>
            </w:r>
            <w:r w:rsidR="00CF0447">
              <w:rPr>
                <w:rFonts w:ascii="Times New Roman" w:hAnsi="Times New Roman"/>
                <w:bCs/>
                <w:sz w:val="24"/>
                <w:szCs w:val="24"/>
              </w:rPr>
              <w:t>sk specialkonsulent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Morten Stützer</w:t>
            </w:r>
          </w:p>
        </w:tc>
      </w:tr>
    </w:tbl>
    <w:p w:rsidR="00DC5231" w:rsidRDefault="00DC5231" w:rsidP="00DC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231" w:rsidRDefault="00BD279B" w:rsidP="00DC52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referatet vedhæftes Kirkeministeriets brev af 5. februar 2019</w:t>
      </w:r>
    </w:p>
    <w:p w:rsidR="00DC5231" w:rsidRDefault="00DC5231" w:rsidP="00DC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C5231" w:rsidRDefault="00DC5231" w:rsidP="00DC52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DAGSORDEN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BESLUTNINGSREFERAT</w:t>
      </w:r>
    </w:p>
    <w:p w:rsidR="00DC5231" w:rsidRDefault="00DC5231" w:rsidP="00DC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4"/>
        <w:gridCol w:w="4812"/>
      </w:tblGrid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Godkendelse af dagsorden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P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Dagsorden blev godkendt.</w:t>
            </w: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Referat af møde den 15. november 2018 til godkendelse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P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Referat blev godkendt.</w:t>
            </w: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Meddelelser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ved formanden</w:t>
            </w:r>
          </w:p>
          <w:p w:rsidR="00AD2AA0" w:rsidRDefault="00AD2AA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2AA0" w:rsidRDefault="00AD2AA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2AA0" w:rsidRDefault="00AD2AA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2AA0" w:rsidRDefault="00AD2AA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2AA0" w:rsidRDefault="00AD2AA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2AA0" w:rsidRDefault="00AD2AA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2AA0" w:rsidRDefault="00AD2AA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52C" w:rsidRDefault="00FD552C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52C" w:rsidRDefault="00FD552C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6ECD" w:rsidRDefault="008B6ECD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79B" w:rsidRDefault="00BD279B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biskoppen</w:t>
            </w: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stiftskontorchefen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B7" w:rsidRDefault="00DD05B7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B7" w:rsidRDefault="00DD05B7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B7" w:rsidRDefault="00DD05B7" w:rsidP="00DD0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D2AA0">
              <w:rPr>
                <w:rFonts w:ascii="Times New Roman" w:hAnsi="Times New Roman"/>
                <w:sz w:val="24"/>
                <w:szCs w:val="24"/>
              </w:rPr>
              <w:t xml:space="preserve">et fælles stiftsrådsmøde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afholdes næste gang </w:t>
            </w:r>
            <w:r w:rsidR="00AD2AA0">
              <w:rPr>
                <w:rFonts w:ascii="Times New Roman" w:hAnsi="Times New Roman"/>
                <w:sz w:val="24"/>
                <w:szCs w:val="24"/>
              </w:rPr>
              <w:t xml:space="preserve">i Ribe den 2. november 2019 og </w:t>
            </w:r>
            <w:r>
              <w:rPr>
                <w:rFonts w:ascii="Times New Roman" w:hAnsi="Times New Roman"/>
                <w:sz w:val="24"/>
                <w:szCs w:val="24"/>
              </w:rPr>
              <w:t>formanden opfordrede til at deltage</w:t>
            </w:r>
            <w:r w:rsidR="00AD2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231" w:rsidRDefault="00AD2AA0" w:rsidP="00DD0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AA0" w:rsidRDefault="00DD05B7" w:rsidP="00344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B2EB1">
              <w:rPr>
                <w:rFonts w:ascii="Times New Roman" w:hAnsi="Times New Roman"/>
                <w:sz w:val="24"/>
                <w:szCs w:val="24"/>
              </w:rPr>
              <w:t>ormand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 orienterede om, at han </w:t>
            </w:r>
            <w:r w:rsidR="009B2EB1">
              <w:rPr>
                <w:rFonts w:ascii="Times New Roman" w:hAnsi="Times New Roman"/>
                <w:sz w:val="24"/>
                <w:szCs w:val="24"/>
              </w:rPr>
              <w:t>har fået en indbydelse t</w:t>
            </w:r>
            <w:r w:rsidR="00FD552C">
              <w:rPr>
                <w:rFonts w:ascii="Times New Roman" w:hAnsi="Times New Roman"/>
                <w:sz w:val="24"/>
                <w:szCs w:val="24"/>
              </w:rPr>
              <w:t>il at deltage i Landsforeningen af Menighedsråds</w:t>
            </w:r>
            <w:r w:rsidR="009B2EB1">
              <w:rPr>
                <w:rFonts w:ascii="Times New Roman" w:hAnsi="Times New Roman"/>
                <w:sz w:val="24"/>
                <w:szCs w:val="24"/>
              </w:rPr>
              <w:t xml:space="preserve"> årsmøde. </w:t>
            </w:r>
          </w:p>
          <w:p w:rsidR="009B2EB1" w:rsidRDefault="00DD05B7" w:rsidP="00BD27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Formanden </w:t>
            </w:r>
            <w:r w:rsidR="00BD279B">
              <w:rPr>
                <w:rFonts w:ascii="Times New Roman" w:hAnsi="Times New Roman"/>
                <w:sz w:val="24"/>
                <w:szCs w:val="24"/>
              </w:rPr>
              <w:t xml:space="preserve">udtrykte </w:t>
            </w:r>
            <w:r>
              <w:rPr>
                <w:rFonts w:ascii="Times New Roman" w:hAnsi="Times New Roman"/>
                <w:sz w:val="24"/>
                <w:szCs w:val="24"/>
              </w:rPr>
              <w:t>ønske</w:t>
            </w:r>
            <w:r w:rsidR="00BD279B">
              <w:rPr>
                <w:rFonts w:ascii="Times New Roman" w:hAnsi="Times New Roman"/>
                <w:sz w:val="24"/>
                <w:szCs w:val="24"/>
              </w:rPr>
              <w:t xml:space="preserve"> 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at repræsentanter for </w:t>
            </w:r>
            <w:r w:rsidR="009B2EB1">
              <w:rPr>
                <w:rFonts w:ascii="Times New Roman" w:hAnsi="Times New Roman"/>
                <w:sz w:val="24"/>
                <w:szCs w:val="24"/>
              </w:rPr>
              <w:t xml:space="preserve">Diakoniudvalget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inviteres til næste stiftsrådsmøde </w:t>
            </w:r>
            <w:r w:rsidR="009B2EB1">
              <w:rPr>
                <w:rFonts w:ascii="Times New Roman" w:hAnsi="Times New Roman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det er et ønske, at stiftsrådet </w:t>
            </w:r>
            <w:r w:rsidR="009B2EB1">
              <w:rPr>
                <w:rFonts w:ascii="Times New Roman" w:hAnsi="Times New Roman"/>
                <w:sz w:val="24"/>
                <w:szCs w:val="24"/>
              </w:rPr>
              <w:t xml:space="preserve">får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etableret </w:t>
            </w:r>
            <w:r w:rsidR="009B2EB1">
              <w:rPr>
                <w:rFonts w:ascii="Times New Roman" w:hAnsi="Times New Roman"/>
                <w:sz w:val="24"/>
                <w:szCs w:val="24"/>
              </w:rPr>
              <w:t xml:space="preserve">en turnus </w:t>
            </w:r>
            <w:r>
              <w:rPr>
                <w:rFonts w:ascii="Times New Roman" w:hAnsi="Times New Roman"/>
                <w:sz w:val="24"/>
                <w:szCs w:val="24"/>
              </w:rPr>
              <w:t>med stiftsudvalgene til at deltage på skift i stiftsrådsmøderne, f</w:t>
            </w:r>
            <w:r w:rsidR="009B2EB1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derved </w:t>
            </w:r>
            <w:r w:rsidR="009B2EB1">
              <w:rPr>
                <w:rFonts w:ascii="Times New Roman" w:hAnsi="Times New Roman"/>
                <w:sz w:val="24"/>
                <w:szCs w:val="24"/>
              </w:rPr>
              <w:t xml:space="preserve">at styrke dialogen med udvalgene. </w:t>
            </w:r>
            <w:r w:rsidR="00FD552C">
              <w:rPr>
                <w:rFonts w:ascii="Times New Roman" w:hAnsi="Times New Roman"/>
                <w:sz w:val="24"/>
                <w:szCs w:val="24"/>
              </w:rPr>
              <w:t xml:space="preserve">Medie- og kommunikationsudvalget skal inviteres til september. </w:t>
            </w: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279B" w:rsidRDefault="00BD279B" w:rsidP="008B6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Formanden orienterede om Kirkeministeriets svar af 5. februar 2019 vedrørende stiftsrådets henvendelse </w:t>
            </w:r>
            <w:r w:rsidR="00FD552C">
              <w:rPr>
                <w:rFonts w:ascii="Times New Roman" w:hAnsi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 august 2018 om forståelsen af § 17, stk. 3 i bekendtgørelse nr. 1427 af 30. november 2016. Det fremgår af ministeriets svar, at der alene er adgang til at yde diæter og befordringsgodtgørelse for deltagelse i et mellemkirkeligt stiftsudvalg, hvorimod der ikke er samme </w:t>
            </w:r>
            <w:r w:rsidR="008B6ECD">
              <w:rPr>
                <w:rFonts w:ascii="Times New Roman" w:hAnsi="Times New Roman"/>
                <w:sz w:val="24"/>
                <w:szCs w:val="24"/>
              </w:rPr>
              <w:t xml:space="preserve">muligheder for ydelser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ved deltagelse i udvalgsmøder i andre udvalg nedsat af stiftsrådet. </w:t>
            </w:r>
          </w:p>
          <w:p w:rsidR="00BD279B" w:rsidRDefault="00BD279B" w:rsidP="005F2A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savnes dog svar på, om denne fortolkning giver ministeriet anledning til at ændre på reglerne. Hans-Henrik Nielsen vil tage anmodning om ændring af reglerne videre med i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tværstiftlig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fælles arbejdsgruppe, med bl.a. præster, kordegne og ministeriet.  </w:t>
            </w:r>
          </w:p>
          <w:p w:rsidR="00BD279B" w:rsidRDefault="00BD279B" w:rsidP="00BD27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279B" w:rsidRDefault="009B2EB1" w:rsidP="00BD27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Biskop</w:t>
            </w:r>
            <w:r w:rsidR="00BD279B">
              <w:rPr>
                <w:rFonts w:ascii="Times New Roman" w:hAnsi="Times New Roman"/>
                <w:sz w:val="24"/>
                <w:szCs w:val="24"/>
              </w:rPr>
              <w:t>pen bød velkommen til Niels Neerup Villumsen som afløser Ralf Amstrup.</w:t>
            </w:r>
          </w:p>
          <w:p w:rsidR="009B2EB1" w:rsidRDefault="009B2EB1" w:rsidP="00BD27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432" w:rsidRDefault="00E32432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Biskoppen udtrykte stor glæde ved, at stiftskontorchefstillingen nu endeligt </w:t>
            </w:r>
            <w:r w:rsidR="00FD552C">
              <w:rPr>
                <w:rFonts w:ascii="Times New Roman" w:hAnsi="Times New Roman"/>
                <w:sz w:val="24"/>
                <w:szCs w:val="24"/>
              </w:rPr>
              <w:t xml:space="preserve">pr. 1. januar 2019 </w:t>
            </w:r>
            <w:r>
              <w:rPr>
                <w:rFonts w:ascii="Times New Roman" w:hAnsi="Times New Roman"/>
                <w:sz w:val="24"/>
                <w:szCs w:val="24"/>
              </w:rPr>
              <w:t>er blevet besat med</w:t>
            </w:r>
            <w:r w:rsidR="008B6ECD">
              <w:rPr>
                <w:rFonts w:ascii="Times New Roman" w:hAnsi="Times New Roman"/>
                <w:sz w:val="24"/>
                <w:szCs w:val="24"/>
              </w:rPr>
              <w:t xml:space="preserve"> cand.jur.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Annette Nordenbæk. Dette indebærer så en ledig stilling som jurist i stiftsadministrationen.</w:t>
            </w:r>
          </w:p>
          <w:p w:rsidR="00E32432" w:rsidRDefault="00E32432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2432" w:rsidRDefault="00E32432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har været ordination af 5 nye præster i januar, som alle er i embede. </w:t>
            </w:r>
          </w:p>
          <w:p w:rsidR="009B2EB1" w:rsidRPr="00AD2AA0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2432" w:rsidRDefault="00E32432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Stiftskontorchefen oplyste, at GIAS centret ved brev af 4. februar 2019 har orienteret om, at der via alle landets stiftsråd nu er dækning af udgifter til at indhente ekstern bistand i forbindelse med tilrettelæggelse af det kommende udbud for 2 systemer: KAS </w:t>
            </w:r>
            <w:r w:rsidR="00B077C5">
              <w:rPr>
                <w:rFonts w:ascii="Times New Roman" w:hAnsi="Times New Roman"/>
                <w:sz w:val="24"/>
                <w:szCs w:val="24"/>
              </w:rPr>
              <w:t xml:space="preserve">(systemet til kapitalforvaltningen) </w:t>
            </w:r>
            <w:r>
              <w:rPr>
                <w:rFonts w:ascii="Times New Roman" w:hAnsi="Times New Roman"/>
                <w:sz w:val="24"/>
                <w:szCs w:val="24"/>
              </w:rPr>
              <w:t>og GIAS</w:t>
            </w:r>
            <w:r w:rsidR="00B077C5">
              <w:rPr>
                <w:rFonts w:ascii="Times New Roman" w:hAnsi="Times New Roman"/>
                <w:sz w:val="24"/>
                <w:szCs w:val="24"/>
              </w:rPr>
              <w:t xml:space="preserve"> (system til gravstedskapitalerne)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Der er nedsat en programledelse med repræsentanter fra Kirkeministeriet,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Folkekirkens IT, Aarhus og Viborg stifter og Landsforeningen af Menighedsråd. Derudover er Bestyrelsen for den fælles kapitalforvaltning blevet anmodet om at udpege et medlem. </w:t>
            </w:r>
          </w:p>
          <w:p w:rsidR="00E32432" w:rsidRDefault="00E32432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2432" w:rsidRDefault="00E32432" w:rsidP="00FC3C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På sidste stiftsrådsmødet blev det oplyst, at stiftsadministrationen havde fået ansat en ny juristvikar, Martin Abild. Martin er pr. 31. december 2018 fratrådt, idet han har fået </w:t>
            </w:r>
            <w:r w:rsidR="00FC3C4D">
              <w:rPr>
                <w:rFonts w:ascii="Times New Roman" w:hAnsi="Times New Roman"/>
                <w:bCs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fast </w:t>
            </w:r>
            <w:r w:rsidR="00FC3C4D">
              <w:rPr>
                <w:rFonts w:ascii="Times New Roman" w:hAnsi="Times New Roman"/>
                <w:bCs/>
                <w:sz w:val="24"/>
                <w:szCs w:val="24"/>
              </w:rPr>
              <w:t>stilling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En fast stilling som stiftsfuldmægtig er slået op med ansøgningsfrist den 14. februar</w:t>
            </w:r>
            <w:r w:rsidR="00FC3C4D"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Pr. 28. januar 2019 er Keld Olsen ansat som juristvikar indtil udgangen af maj 2019 på fuld tid. Keld Olsen har solid og bred juristerfaring og har bl.a. i mange år arbejdet som forhandlingschef.  </w:t>
            </w:r>
          </w:p>
          <w:p w:rsid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5050" w:rsidRDefault="00E32432" w:rsidP="008B6EC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Med hensyn til reglerne for databeskyttelse 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 xml:space="preserve">blev der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på sidste stiftsrådsmøde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 xml:space="preserve"> oplyst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at Kirkeministeriet har nedsat et bredt forankret databeskyttelsesforum, som skulle afholde sit andet møde den 12. december 2018. Dette møde blev aflyst. Årsagen til dette var, at 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>Justitsministeriet har kontaktet Kirke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ministeriet 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 xml:space="preserve">med henblik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på ud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>arbejdelse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af en bekendtgørelse, 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>som skal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indføre en selvstændig behandlingshjemmel for persondata, så der ikke vil være behov for samtykke. Vi afventer fastsættelse af en ny mødedato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 xml:space="preserve"> og offentliggørelse af bekendtgørelsen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15050" w:rsidRDefault="00F15050" w:rsidP="00F150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2432" w:rsidRDefault="00F15050" w:rsidP="00F150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Det materiale, som stifternes fælles arbejdsgruppe vedrørende databeskyttelse har udarbejdet vil snarest blive lagt på hjemmesiden.</w:t>
            </w:r>
            <w:r w:rsidR="00E324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B2EB1" w:rsidRPr="009B2EB1" w:rsidRDefault="009B2EB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Udpegning af 2 repræsentanter fra Helsingør Stift til Økumenisk Forum under Danske Kirkers Råd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Indstilling af repræsentant nr. 1 modtages fra Mellemkirkeligt Udvalg via domprovsten for Helsingør Stift til stiftsrådsmødet d. 7. februar 2019.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Udpegningen vil gælde frem til februar 2020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84" w:rsidRDefault="00DD05B7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Domprovsten indstillede på vegne af Mellemkirkeligt Udvalg sognepræst Kristian Hein.</w:t>
            </w:r>
          </w:p>
          <w:p w:rsidR="00DD05B7" w:rsidRDefault="00DD05B7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D05B7" w:rsidRDefault="00DD05B7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Stiftsrådet udpegede Kristian Hein.</w:t>
            </w:r>
          </w:p>
          <w:p w:rsidR="00541684" w:rsidRDefault="00541684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1684" w:rsidRDefault="00541684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1684" w:rsidRPr="009B2EB1" w:rsidRDefault="00541684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Stiftsrådet skal udpege repræsentant nr. 2 som afløser for Ralf Amstrup.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Udpegningen vil gælde frem til februar 2020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50" w:rsidRDefault="00F15050" w:rsidP="00DD05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050" w:rsidRDefault="00F15050" w:rsidP="00DD05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Pr="00DD05B7" w:rsidRDefault="00DD05B7" w:rsidP="00DD05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Stiftsrådet udpegede Bent Peetz som repræsentant.</w:t>
            </w: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repræsentant til fællesfondens budgetsamråd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Nuværende repræsentant er Hans-Henrik Nielsen.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Ifølge stiftsrådets forretningsorden § 5, stk. 7 vælges repræsentanten for ét år ad gangen.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Valget gælder for hele 2019</w:t>
            </w:r>
          </w:p>
          <w:p w:rsidR="00DC5231" w:rsidRPr="00101157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50" w:rsidRDefault="00F1505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050" w:rsidRDefault="00F15050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Pr="00DD05B7" w:rsidRDefault="00541684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05B7">
              <w:rPr>
                <w:rFonts w:ascii="Times New Roman" w:hAnsi="Times New Roman"/>
                <w:bCs/>
                <w:sz w:val="24"/>
                <w:szCs w:val="24"/>
              </w:rPr>
              <w:t xml:space="preserve">Hans-Henrik </w:t>
            </w:r>
            <w:r w:rsidR="00DD05B7">
              <w:rPr>
                <w:rFonts w:ascii="Times New Roman" w:hAnsi="Times New Roman"/>
                <w:bCs/>
                <w:sz w:val="24"/>
                <w:szCs w:val="24"/>
              </w:rPr>
              <w:t xml:space="preserve">Nielsen </w:t>
            </w:r>
            <w:r w:rsidRPr="00DD05B7">
              <w:rPr>
                <w:rFonts w:ascii="Times New Roman" w:hAnsi="Times New Roman"/>
                <w:bCs/>
                <w:sz w:val="24"/>
                <w:szCs w:val="24"/>
              </w:rPr>
              <w:t>blev genvalgt.</w:t>
            </w: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repræsentant til Den fælles kapitalforvaltning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Nuværende repræsentant er John Theil Münster.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Ifølge stiftsrådets forretningsorden § 5, stk. 8 vælges repræsentanten for ét år ad gangen.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Valget gælder for hele 2019</w:t>
            </w:r>
          </w:p>
          <w:p w:rsidR="00DC5231" w:rsidRPr="00101157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50" w:rsidRDefault="00F15050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5050" w:rsidRDefault="00F15050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31" w:rsidRDefault="00541684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Theil Münster blev genvalgt. </w:t>
            </w:r>
          </w:p>
          <w:p w:rsidR="00541684" w:rsidRPr="00541684" w:rsidRDefault="00541684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Forlængelse af ansættelse af diakonikonsulent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Indstilling af 24. januar 2019 fra Diakoniudvalget om forlængelse af ansættelsen af 50% diakonikonsulent i 3 år fra stillings udløb den 31. august 2019.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50" w:rsidRDefault="00F15050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050" w:rsidRDefault="00F15050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Pr="00DD05B7" w:rsidRDefault="00DD05B7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Stiftsrådet bevilgede forlængelse af diakonikonsulentens ansættelse i 3 år fra 1. september 2019. </w:t>
            </w: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for stiftsmidlerne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Oversigt over stiftsmidler og Kapital-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opgørelse for Helsingør Stift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CF0447" w:rsidP="00B077C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økonomi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>sk specialkonsulent Morten Stützer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15050" w:rsidRDefault="00F15050" w:rsidP="00B077C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050" w:rsidRDefault="00541684" w:rsidP="00B077C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Der 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 xml:space="preserve">spores generelt en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stor aktivitet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>, idet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der lånes mange penge</w:t>
            </w:r>
            <w:r w:rsidR="00F1505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15050" w:rsidRDefault="00F15050" w:rsidP="00B077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dlånsprocenten </w:t>
            </w:r>
            <w:r>
              <w:rPr>
                <w:rFonts w:ascii="Times New Roman" w:hAnsi="Times New Roman"/>
                <w:sz w:val="24"/>
                <w:szCs w:val="24"/>
              </w:rPr>
              <w:t>er således steget f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ra </w:t>
            </w:r>
            <w:r>
              <w:rPr>
                <w:rFonts w:ascii="Times New Roman" w:hAnsi="Times New Roman"/>
                <w:sz w:val="24"/>
                <w:szCs w:val="24"/>
              </w:rPr>
              <w:t>61,5% til 75,4% i 2018.</w:t>
            </w:r>
          </w:p>
          <w:p w:rsidR="00CF0447" w:rsidRDefault="00F15050" w:rsidP="00D645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Udlånsprocentens stigning skyldes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en kombination 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u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dlån er steget med 34,5 mio.kr. (72,2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kr. ud og 37,5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kr. ind – en </w:t>
            </w:r>
            <w:r w:rsidR="00D6455F">
              <w:rPr>
                <w:rFonts w:ascii="Times New Roman" w:hAnsi="Times New Roman"/>
                <w:sz w:val="24"/>
                <w:szCs w:val="24"/>
              </w:rPr>
              <w:t xml:space="preserve">samlet årlig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udbetaling på 72,2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kr. er de</w:t>
            </w:r>
            <w:r w:rsidR="00D6455F">
              <w:rPr>
                <w:rFonts w:ascii="Times New Roman" w:hAnsi="Times New Roman"/>
                <w:sz w:val="24"/>
                <w:szCs w:val="24"/>
              </w:rPr>
              <w:t>n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 højeste siden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001)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 et fald i i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ndlån med 11,4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kr. – især påvirket af udbetalinger af indeståender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på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 18,3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kr. – det højeste siden vi begyndte at opgøre dette særskilt på oversigterne.</w:t>
            </w:r>
          </w:p>
          <w:p w:rsidR="00F15050" w:rsidRPr="00CF0447" w:rsidRDefault="00F15050" w:rsidP="00B077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0447" w:rsidRPr="00CF0447" w:rsidRDefault="00CF0447" w:rsidP="00B07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447">
              <w:rPr>
                <w:rFonts w:ascii="Times New Roman" w:hAnsi="Times New Roman"/>
                <w:sz w:val="24"/>
                <w:szCs w:val="24"/>
              </w:rPr>
              <w:t xml:space="preserve">Historisk set er en udlånsprocent på 75,4% stadigvæk </w:t>
            </w:r>
            <w:r w:rsidR="00541684">
              <w:rPr>
                <w:rFonts w:ascii="Times New Roman" w:hAnsi="Times New Roman"/>
                <w:sz w:val="24"/>
                <w:szCs w:val="24"/>
              </w:rPr>
              <w:t>relativt lavt.</w:t>
            </w:r>
          </w:p>
          <w:p w:rsidR="00CF0447" w:rsidRPr="00CF0447" w:rsidRDefault="00CF0447" w:rsidP="00B07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447">
              <w:rPr>
                <w:rFonts w:ascii="Times New Roman" w:hAnsi="Times New Roman"/>
                <w:sz w:val="24"/>
                <w:szCs w:val="24"/>
              </w:rPr>
              <w:t>Restbevillinger er steget med 61,9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kr. til 95,8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kr.</w:t>
            </w:r>
            <w:r w:rsidR="00F15050">
              <w:rPr>
                <w:rFonts w:ascii="Times New Roman" w:hAnsi="Times New Roman"/>
                <w:sz w:val="24"/>
                <w:szCs w:val="24"/>
              </w:rPr>
              <w:t xml:space="preserve">, hvilket primær skyldes projektet i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Glostrup</w:t>
            </w:r>
            <w:r w:rsidR="00F1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447" w:rsidRPr="00CF0447" w:rsidRDefault="00CF0447" w:rsidP="00FC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447">
              <w:rPr>
                <w:rFonts w:ascii="Times New Roman" w:hAnsi="Times New Roman"/>
                <w:sz w:val="24"/>
                <w:szCs w:val="24"/>
              </w:rPr>
              <w:t>Likvider er faldet med 45,9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kr. til 73,6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kr.</w:t>
            </w:r>
            <w:r w:rsidR="004045B1">
              <w:rPr>
                <w:rFonts w:ascii="Times New Roman" w:hAnsi="Times New Roman"/>
                <w:sz w:val="24"/>
                <w:szCs w:val="24"/>
              </w:rPr>
              <w:t>, så d</w:t>
            </w:r>
            <w:r w:rsidR="00541684">
              <w:rPr>
                <w:rFonts w:ascii="Times New Roman" w:hAnsi="Times New Roman"/>
                <w:sz w:val="24"/>
                <w:szCs w:val="24"/>
              </w:rPr>
              <w:t>er strømmer flere penge ud end der kommer ind</w:t>
            </w:r>
            <w:r w:rsidR="004045B1">
              <w:rPr>
                <w:rFonts w:ascii="Times New Roman" w:hAnsi="Times New Roman"/>
                <w:sz w:val="24"/>
                <w:szCs w:val="24"/>
              </w:rPr>
              <w:t>, hvilket afspejles i estimatet</w:t>
            </w:r>
            <w:r w:rsidR="00541684">
              <w:rPr>
                <w:rFonts w:ascii="Times New Roman" w:hAnsi="Times New Roman"/>
                <w:sz w:val="24"/>
                <w:szCs w:val="24"/>
              </w:rPr>
              <w:t>.</w:t>
            </w:r>
            <w:r w:rsidR="004045B1">
              <w:rPr>
                <w:rFonts w:ascii="Times New Roman" w:hAnsi="Times New Roman"/>
                <w:sz w:val="24"/>
                <w:szCs w:val="24"/>
              </w:rPr>
              <w:t xml:space="preserve"> Projektet i Glostrup spiller også her ind og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enhver forskydning/forsinkelse </w:t>
            </w:r>
            <w:r w:rsidR="004045B1">
              <w:rPr>
                <w:rFonts w:ascii="Times New Roman" w:hAnsi="Times New Roman"/>
                <w:sz w:val="24"/>
                <w:szCs w:val="24"/>
              </w:rPr>
              <w:t xml:space="preserve">i projektet </w:t>
            </w:r>
            <w:r w:rsidR="00FC3C4D">
              <w:rPr>
                <w:rFonts w:ascii="Times New Roman" w:hAnsi="Times New Roman"/>
                <w:sz w:val="24"/>
                <w:szCs w:val="24"/>
              </w:rPr>
              <w:t>skønnes at ville kunne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 påvirke likviditeten.</w:t>
            </w:r>
          </w:p>
          <w:p w:rsidR="00CF0447" w:rsidRPr="00CF0447" w:rsidRDefault="004045B1" w:rsidP="00D64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i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gangværende lån er steget fra 56 til 69 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den 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ennemsnitlige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 løbetid er faldet fra 27,7 til 27,1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terminer</w:t>
            </w:r>
            <w:r w:rsidR="00CF0447" w:rsidRPr="00CF04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447" w:rsidRDefault="00CF0447" w:rsidP="00FC3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447">
              <w:rPr>
                <w:rFonts w:ascii="Times New Roman" w:hAnsi="Times New Roman"/>
                <w:sz w:val="24"/>
                <w:szCs w:val="24"/>
              </w:rPr>
              <w:t>Driften på stiftsmidlerne viser et positivt resultat på t.kr. 31</w:t>
            </w:r>
            <w:r w:rsidR="00541684">
              <w:rPr>
                <w:rFonts w:ascii="Times New Roman" w:hAnsi="Times New Roman"/>
                <w:sz w:val="24"/>
                <w:szCs w:val="24"/>
              </w:rPr>
              <w:t xml:space="preserve"> i overskud</w:t>
            </w:r>
            <w:r w:rsidR="00FC3C4D">
              <w:rPr>
                <w:rFonts w:ascii="Times New Roman" w:hAnsi="Times New Roman"/>
                <w:sz w:val="24"/>
                <w:szCs w:val="24"/>
              </w:rPr>
              <w:t>, hvilket er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 meget tæt på nul. </w:t>
            </w:r>
            <w:r w:rsidR="00FC3C4D">
              <w:rPr>
                <w:rFonts w:ascii="Times New Roman" w:hAnsi="Times New Roman"/>
                <w:sz w:val="24"/>
                <w:szCs w:val="24"/>
              </w:rPr>
              <w:t>Det er p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åvirket af et stort </w:t>
            </w:r>
            <w:proofErr w:type="spellStart"/>
            <w:r w:rsidRPr="00CF0447">
              <w:rPr>
                <w:rFonts w:ascii="Times New Roman" w:hAnsi="Times New Roman"/>
                <w:sz w:val="24"/>
                <w:szCs w:val="24"/>
              </w:rPr>
              <w:t>urealiseret</w:t>
            </w:r>
            <w:proofErr w:type="spellEnd"/>
            <w:r w:rsidRPr="00CF0447">
              <w:rPr>
                <w:rFonts w:ascii="Times New Roman" w:hAnsi="Times New Roman"/>
                <w:sz w:val="24"/>
                <w:szCs w:val="24"/>
              </w:rPr>
              <w:t xml:space="preserve"> kurstab ultimo året</w:t>
            </w:r>
            <w:r w:rsidR="0054168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. Egenkapitalen/ikke udloddede frie midler ud</w:t>
            </w:r>
            <w:r w:rsidR="00541684">
              <w:rPr>
                <w:rFonts w:ascii="Times New Roman" w:hAnsi="Times New Roman"/>
                <w:sz w:val="24"/>
                <w:szCs w:val="24"/>
              </w:rPr>
              <w:t>gør således fortsat 8,7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684">
              <w:rPr>
                <w:rFonts w:ascii="Times New Roman" w:hAnsi="Times New Roman"/>
                <w:sz w:val="24"/>
                <w:szCs w:val="24"/>
              </w:rPr>
              <w:t>kr.</w:t>
            </w:r>
          </w:p>
          <w:p w:rsidR="004045B1" w:rsidRDefault="00CF0447" w:rsidP="00B07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447">
              <w:rPr>
                <w:rFonts w:ascii="Times New Roman" w:hAnsi="Times New Roman"/>
                <w:sz w:val="24"/>
                <w:szCs w:val="24"/>
              </w:rPr>
              <w:t>Pr</w:t>
            </w:r>
            <w:r w:rsidR="004045B1">
              <w:rPr>
                <w:rFonts w:ascii="Times New Roman" w:hAnsi="Times New Roman"/>
                <w:sz w:val="24"/>
                <w:szCs w:val="24"/>
              </w:rPr>
              <w:t xml:space="preserve"> januar 2019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 er udlån faldet til 223,4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kr.</w:t>
            </w:r>
            <w:r w:rsidR="004045B1">
              <w:rPr>
                <w:rFonts w:ascii="Times New Roman" w:hAnsi="Times New Roman"/>
                <w:sz w:val="24"/>
                <w:szCs w:val="24"/>
              </w:rPr>
              <w:t>, hvilket er et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 beskedent fald på 2,4 mio.kr. – likvider og investeringsbe</w:t>
            </w:r>
            <w:r w:rsidR="004045B1">
              <w:rPr>
                <w:rFonts w:ascii="Times New Roman" w:hAnsi="Times New Roman"/>
                <w:sz w:val="24"/>
                <w:szCs w:val="24"/>
              </w:rPr>
              <w:t>viser er steget med 4,7 mio.</w:t>
            </w:r>
            <w:r w:rsidR="00FC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5B1">
              <w:rPr>
                <w:rFonts w:ascii="Times New Roman" w:hAnsi="Times New Roman"/>
                <w:sz w:val="24"/>
                <w:szCs w:val="24"/>
              </w:rPr>
              <w:t>kr.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231" w:rsidRPr="00D6455F" w:rsidRDefault="00CF0447" w:rsidP="00D645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0447">
              <w:rPr>
                <w:rFonts w:ascii="Times New Roman" w:hAnsi="Times New Roman"/>
                <w:sz w:val="24"/>
                <w:szCs w:val="24"/>
              </w:rPr>
              <w:t>Restbevillingerne på stiftsmiddellån er stort set uændrede i forhold til 31/12</w:t>
            </w:r>
            <w:r w:rsidR="004045B1">
              <w:rPr>
                <w:rFonts w:ascii="Times New Roman" w:hAnsi="Times New Roman"/>
                <w:sz w:val="24"/>
                <w:szCs w:val="24"/>
              </w:rPr>
              <w:t>-2018, dog kan der konstatere</w:t>
            </w:r>
            <w:r w:rsidR="00FC3C4D">
              <w:rPr>
                <w:rFonts w:ascii="Times New Roman" w:hAnsi="Times New Roman"/>
                <w:sz w:val="24"/>
                <w:szCs w:val="24"/>
              </w:rPr>
              <w:t>s</w:t>
            </w:r>
            <w:r w:rsidR="004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en lille forbedring i likviditeten </w:t>
            </w:r>
            <w:r w:rsidR="004045B1">
              <w:rPr>
                <w:rFonts w:ascii="Times New Roman" w:hAnsi="Times New Roman"/>
                <w:sz w:val="24"/>
                <w:szCs w:val="24"/>
              </w:rPr>
              <w:t xml:space="preserve">på 0,4 mio. kr. 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i forhold til 31/12</w:t>
            </w:r>
            <w:r w:rsidR="004045B1">
              <w:rPr>
                <w:rFonts w:ascii="Times New Roman" w:hAnsi="Times New Roman"/>
                <w:sz w:val="24"/>
                <w:szCs w:val="24"/>
              </w:rPr>
              <w:t>-2018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>, hvilke</w:t>
            </w:r>
            <w:r w:rsidR="004045B1">
              <w:rPr>
                <w:rFonts w:ascii="Times New Roman" w:hAnsi="Times New Roman"/>
                <w:sz w:val="24"/>
                <w:szCs w:val="24"/>
              </w:rPr>
              <w:t>t også er forventelig</w:t>
            </w:r>
            <w:r w:rsidRPr="00CF0447">
              <w:rPr>
                <w:rFonts w:ascii="Times New Roman" w:hAnsi="Times New Roman"/>
                <w:sz w:val="24"/>
                <w:szCs w:val="24"/>
              </w:rPr>
              <w:t xml:space="preserve"> årstiden taget i betragtning.</w:t>
            </w: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Bindende stiftsbidrag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Vedr. 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Budgetopfølgning pr. 31. december 2018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B1" w:rsidRDefault="004045B1" w:rsidP="004045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økonomisk specialkonsulent Morten Stützer.</w:t>
            </w:r>
          </w:p>
          <w:p w:rsidR="004045B1" w:rsidRDefault="004045B1" w:rsidP="004045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684" w:rsidRDefault="00541684" w:rsidP="00D645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er en stor budgetafvigelse </w:t>
            </w:r>
            <w:r w:rsidR="004045B1">
              <w:rPr>
                <w:rFonts w:ascii="Times New Roman" w:hAnsi="Times New Roman"/>
                <w:sz w:val="24"/>
                <w:szCs w:val="24"/>
              </w:rPr>
              <w:t>med et</w:t>
            </w:r>
            <w:r w:rsidR="00D6455F">
              <w:rPr>
                <w:rFonts w:ascii="Times New Roman" w:hAnsi="Times New Roman"/>
                <w:sz w:val="24"/>
                <w:szCs w:val="24"/>
              </w:rPr>
              <w:t xml:space="preserve"> realiseret overskud på kr. 600.286 sammenholdt med et budgetteret</w:t>
            </w:r>
            <w:r w:rsidR="004045B1">
              <w:rPr>
                <w:rFonts w:ascii="Times New Roman" w:hAnsi="Times New Roman"/>
                <w:sz w:val="24"/>
                <w:szCs w:val="24"/>
              </w:rPr>
              <w:t xml:space="preserve"> underskud på 130.</w:t>
            </w:r>
            <w:r w:rsidR="00D6455F">
              <w:rPr>
                <w:rFonts w:ascii="Times New Roman" w:hAnsi="Times New Roman"/>
                <w:sz w:val="24"/>
                <w:szCs w:val="24"/>
              </w:rPr>
              <w:t>25</w:t>
            </w:r>
            <w:r w:rsidR="004045B1">
              <w:rPr>
                <w:rFonts w:ascii="Times New Roman" w:hAnsi="Times New Roman"/>
                <w:sz w:val="24"/>
                <w:szCs w:val="24"/>
              </w:rPr>
              <w:t>0 kr.</w:t>
            </w:r>
            <w:r w:rsidR="0083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55F">
              <w:rPr>
                <w:rFonts w:ascii="Times New Roman" w:hAnsi="Times New Roman"/>
                <w:sz w:val="24"/>
                <w:szCs w:val="24"/>
              </w:rPr>
              <w:t>Afvigelsen</w:t>
            </w:r>
            <w:r w:rsidR="00837A35">
              <w:rPr>
                <w:rFonts w:ascii="Times New Roman" w:hAnsi="Times New Roman"/>
                <w:sz w:val="24"/>
                <w:szCs w:val="24"/>
              </w:rPr>
              <w:t xml:space="preserve"> kan </w:t>
            </w:r>
            <w:r w:rsidR="00D6455F">
              <w:rPr>
                <w:rFonts w:ascii="Times New Roman" w:hAnsi="Times New Roman"/>
                <w:sz w:val="24"/>
                <w:szCs w:val="24"/>
              </w:rPr>
              <w:t xml:space="preserve">primært </w:t>
            </w:r>
            <w:r w:rsidR="00837A35">
              <w:rPr>
                <w:rFonts w:ascii="Times New Roman" w:hAnsi="Times New Roman"/>
                <w:sz w:val="24"/>
                <w:szCs w:val="24"/>
              </w:rPr>
              <w:t>forklares med</w:t>
            </w:r>
            <w:r w:rsidR="004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vakante sti</w:t>
            </w:r>
            <w:r w:rsidR="00837A35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linger</w:t>
            </w:r>
            <w:r w:rsidR="00837A35">
              <w:rPr>
                <w:rFonts w:ascii="Times New Roman" w:hAnsi="Times New Roman"/>
                <w:sz w:val="24"/>
                <w:szCs w:val="24"/>
              </w:rPr>
              <w:t xml:space="preserve"> i 2018, nemlig </w:t>
            </w:r>
            <w:r>
              <w:rPr>
                <w:rFonts w:ascii="Times New Roman" w:hAnsi="Times New Roman"/>
                <w:sz w:val="24"/>
                <w:szCs w:val="24"/>
              </w:rPr>
              <w:t>medie</w:t>
            </w:r>
            <w:r w:rsidR="00837A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 religions</w:t>
            </w:r>
            <w:r w:rsidR="00837A35">
              <w:rPr>
                <w:rFonts w:ascii="Times New Roman" w:hAnsi="Times New Roman"/>
                <w:sz w:val="24"/>
                <w:szCs w:val="24"/>
              </w:rPr>
              <w:t>pædagogisk</w:t>
            </w:r>
            <w:r w:rsidR="00D6455F">
              <w:rPr>
                <w:rFonts w:ascii="Times New Roman" w:hAnsi="Times New Roman"/>
                <w:sz w:val="24"/>
                <w:szCs w:val="24"/>
              </w:rPr>
              <w:t>konsulent, samt mindreforbrug på flere andre områder.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684" w:rsidRDefault="00541684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1684" w:rsidRPr="00541684" w:rsidRDefault="00837A35" w:rsidP="00D645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er </w:t>
            </w:r>
            <w:r w:rsidR="00D6455F">
              <w:rPr>
                <w:rFonts w:ascii="Times New Roman" w:hAnsi="Times New Roman"/>
                <w:sz w:val="24"/>
                <w:szCs w:val="24"/>
              </w:rPr>
              <w:t xml:space="preserve">dermed samlet </w:t>
            </w:r>
            <w:r w:rsidR="00541684">
              <w:rPr>
                <w:rFonts w:ascii="Times New Roman" w:hAnsi="Times New Roman"/>
                <w:sz w:val="24"/>
                <w:szCs w:val="24"/>
              </w:rPr>
              <w:t>1,1 mio</w:t>
            </w:r>
            <w:r>
              <w:rPr>
                <w:rFonts w:ascii="Times New Roman" w:hAnsi="Times New Roman"/>
                <w:sz w:val="24"/>
                <w:szCs w:val="24"/>
              </w:rPr>
              <w:t>. kr.</w:t>
            </w:r>
            <w:r w:rsidR="00D6455F">
              <w:rPr>
                <w:rFonts w:ascii="Times New Roman" w:hAnsi="Times New Roman"/>
                <w:sz w:val="24"/>
                <w:szCs w:val="24"/>
              </w:rPr>
              <w:t xml:space="preserve"> i overførte midler.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Udmelding af bindende stiftsbidrag for 2020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Pr="00B56353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Forslag fra økonomiudvalg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5E29F9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Hans-Henrik Nielsen</w:t>
            </w:r>
            <w:r w:rsidR="00837A35">
              <w:rPr>
                <w:rFonts w:ascii="Times New Roman" w:hAnsi="Times New Roman"/>
                <w:sz w:val="24"/>
                <w:szCs w:val="24"/>
              </w:rPr>
              <w:t xml:space="preserve"> orienterede og gennemgik udmeldingen for det bindende stiftsbidrag i 2020.</w:t>
            </w:r>
          </w:p>
          <w:p w:rsidR="00837A35" w:rsidRDefault="00837A35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7A35" w:rsidRDefault="00837A35" w:rsidP="00FC3C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forventes, at indtægterne vil være de samme</w:t>
            </w:r>
            <w:r w:rsidR="00453D9D">
              <w:rPr>
                <w:rFonts w:ascii="Times New Roman" w:hAnsi="Times New Roman"/>
                <w:sz w:val="24"/>
                <w:szCs w:val="24"/>
              </w:rPr>
              <w:t xml:space="preserve"> som i 2019</w:t>
            </w:r>
            <w:r w:rsidR="00FC3C4D">
              <w:rPr>
                <w:rFonts w:ascii="Times New Roman" w:hAnsi="Times New Roman"/>
                <w:sz w:val="24"/>
                <w:szCs w:val="24"/>
              </w:rPr>
              <w:t>, svarende til</w:t>
            </w:r>
            <w:r w:rsidR="00453D9D">
              <w:rPr>
                <w:rFonts w:ascii="Times New Roman" w:hAnsi="Times New Roman"/>
                <w:sz w:val="24"/>
                <w:szCs w:val="24"/>
              </w:rPr>
              <w:t xml:space="preserve"> 3.550.000 kr.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A35" w:rsidRDefault="00837A35" w:rsidP="000C0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Udgifterne ti</w:t>
            </w:r>
            <w:r w:rsidR="000C0D5C">
              <w:rPr>
                <w:rFonts w:ascii="Times New Roman" w:hAnsi="Times New Roman"/>
                <w:sz w:val="24"/>
                <w:szCs w:val="24"/>
              </w:rPr>
              <w:t>l supervision forbliver uændret og tilsvarende er beløbende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religionspædagogisk udvalg og medie- og ko</w:t>
            </w:r>
            <w:r w:rsidR="000C0D5C">
              <w:rPr>
                <w:rFonts w:ascii="Times New Roman" w:hAnsi="Times New Roman"/>
                <w:sz w:val="24"/>
                <w:szCs w:val="24"/>
              </w:rPr>
              <w:t>mmunikationsudvalget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uændret. </w:t>
            </w:r>
            <w:r w:rsidR="000C0D5C">
              <w:rPr>
                <w:rFonts w:ascii="Times New Roman" w:hAnsi="Times New Roman"/>
                <w:sz w:val="24"/>
                <w:szCs w:val="24"/>
              </w:rPr>
              <w:t>Der er en stigning på 10.000 kr. til teologisk efteruddannelse.</w:t>
            </w:r>
          </w:p>
          <w:p w:rsidR="00837A35" w:rsidRDefault="00837A35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7A35" w:rsidRDefault="00837A35" w:rsidP="000C0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 er en sva</w:t>
            </w:r>
            <w:r w:rsidR="000C0D5C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stigning i beløbet til </w:t>
            </w:r>
            <w:r w:rsidR="005E29F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E29F9">
              <w:rPr>
                <w:rFonts w:ascii="Times New Roman" w:hAnsi="Times New Roman"/>
                <w:sz w:val="24"/>
                <w:szCs w:val="24"/>
              </w:rPr>
              <w:t>akoniudv</w:t>
            </w:r>
            <w:r>
              <w:rPr>
                <w:rFonts w:ascii="Times New Roman" w:hAnsi="Times New Roman"/>
                <w:sz w:val="24"/>
                <w:szCs w:val="24"/>
              </w:rPr>
              <w:t>alget</w:t>
            </w:r>
            <w:r w:rsidR="005E29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9F9" w:rsidRDefault="005E29F9" w:rsidP="00837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9F9" w:rsidRDefault="00285864" w:rsidP="0028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beløb på</w:t>
            </w:r>
            <w:r w:rsidR="0083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9F9">
              <w:rPr>
                <w:rFonts w:ascii="Times New Roman" w:hAnsi="Times New Roman"/>
                <w:sz w:val="24"/>
                <w:szCs w:val="24"/>
              </w:rPr>
              <w:t>75.000 kr</w:t>
            </w:r>
            <w:r>
              <w:rPr>
                <w:rFonts w:ascii="Times New Roman" w:hAnsi="Times New Roman"/>
                <w:sz w:val="24"/>
                <w:szCs w:val="24"/>
              </w:rPr>
              <w:t>. afsættes som</w:t>
            </w:r>
            <w:r w:rsidR="005E2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A35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eserve</w:t>
            </w:r>
            <w:r w:rsidR="005E29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3D9D" w:rsidRDefault="00453D9D" w:rsidP="00837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29F9" w:rsidRDefault="00453D9D" w:rsidP="000C0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Beløbet til s</w:t>
            </w:r>
            <w:r w:rsidR="005E29F9">
              <w:rPr>
                <w:rFonts w:ascii="Times New Roman" w:hAnsi="Times New Roman"/>
                <w:sz w:val="24"/>
                <w:szCs w:val="24"/>
              </w:rPr>
              <w:t xml:space="preserve">tøtteudvalget </w:t>
            </w:r>
            <w:r>
              <w:rPr>
                <w:rFonts w:ascii="Times New Roman" w:hAnsi="Times New Roman"/>
                <w:sz w:val="24"/>
                <w:szCs w:val="24"/>
              </w:rPr>
              <w:t>er uændret. Det er et ønske fra udvalget, at der arbejdes på en større synlig</w:t>
            </w:r>
            <w:r w:rsidR="000C0D5C">
              <w:rPr>
                <w:rFonts w:ascii="Times New Roman" w:hAnsi="Times New Roman"/>
                <w:sz w:val="24"/>
                <w:szCs w:val="24"/>
              </w:rPr>
              <w:t>gørelse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af muligheden for at søge støtteudvalget om midler. </w:t>
            </w:r>
          </w:p>
          <w:p w:rsidR="00453D9D" w:rsidRDefault="00453D9D" w:rsidP="000C0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Stiftsadministrationen undersøger mulighederne for større </w:t>
            </w:r>
            <w:r w:rsidR="000C0D5C">
              <w:rPr>
                <w:rFonts w:ascii="Times New Roman" w:hAnsi="Times New Roman"/>
                <w:sz w:val="24"/>
                <w:szCs w:val="24"/>
              </w:rPr>
              <w:t>opmærksomhed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3D9D" w:rsidRDefault="00453D9D" w:rsidP="00453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D9D" w:rsidRDefault="00453D9D" w:rsidP="00453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forventes et underskud på 324.000 kr. </w:t>
            </w:r>
          </w:p>
          <w:p w:rsidR="00453D9D" w:rsidRDefault="00453D9D" w:rsidP="00453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29F9" w:rsidRDefault="00453D9D" w:rsidP="00453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 udmeldte ramme blev </w:t>
            </w:r>
            <w:r w:rsidR="005E29F9">
              <w:rPr>
                <w:rFonts w:ascii="Times New Roman" w:hAnsi="Times New Roman"/>
                <w:sz w:val="24"/>
                <w:szCs w:val="24"/>
              </w:rPr>
              <w:t>fasthold</w:t>
            </w:r>
            <w:r w:rsidR="000C0D5C">
              <w:rPr>
                <w:rFonts w:ascii="Times New Roman" w:hAnsi="Times New Roman"/>
                <w:sz w:val="24"/>
                <w:szCs w:val="24"/>
              </w:rPr>
              <w:t>t</w:t>
            </w:r>
            <w:r w:rsidR="005E2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og vedtaget af stiftsrådet</w:t>
            </w:r>
            <w:r w:rsidR="005E29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D9D" w:rsidRDefault="00453D9D" w:rsidP="00453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29F9" w:rsidRPr="005E29F9" w:rsidRDefault="00453D9D" w:rsidP="00453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 behov, kan b</w:t>
            </w:r>
            <w:r w:rsidR="005E29F9">
              <w:rPr>
                <w:rFonts w:ascii="Times New Roman" w:hAnsi="Times New Roman"/>
                <w:sz w:val="24"/>
                <w:szCs w:val="24"/>
              </w:rPr>
              <w:t xml:space="preserve">udgetsammensætning </w:t>
            </w:r>
            <w:r w:rsidR="006D0673">
              <w:rPr>
                <w:rFonts w:ascii="Times New Roman" w:hAnsi="Times New Roman"/>
                <w:sz w:val="24"/>
                <w:szCs w:val="24"/>
              </w:rPr>
              <w:t xml:space="preserve">stadig ændres sidst på året via </w:t>
            </w:r>
            <w:proofErr w:type="spellStart"/>
            <w:r w:rsidR="006D0673">
              <w:rPr>
                <w:rFonts w:ascii="Times New Roman" w:hAnsi="Times New Roman"/>
                <w:sz w:val="24"/>
                <w:szCs w:val="24"/>
              </w:rPr>
              <w:t>rebudgettet</w:t>
            </w:r>
            <w:proofErr w:type="spellEnd"/>
            <w:r w:rsidR="006D0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RPr="008B2B5A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Fællesfondens Budgetsamråd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Pr="008B2B5A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2B5A">
              <w:rPr>
                <w:rFonts w:ascii="Times New Roman" w:hAnsi="Times New Roman"/>
                <w:bCs/>
                <w:sz w:val="24"/>
                <w:szCs w:val="24"/>
              </w:rPr>
              <w:t>Orientering ved Hans-Henrik Nielsen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Pr="008B2B5A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D5C" w:rsidRDefault="000C0D5C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Hans-Henrik Nielsen orienterede. </w:t>
            </w:r>
          </w:p>
          <w:p w:rsidR="000C0D5C" w:rsidRDefault="000C0D5C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77C5" w:rsidRDefault="000C0D5C" w:rsidP="000C0D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Årets f</w:t>
            </w:r>
            <w:r w:rsidR="006D0673">
              <w:rPr>
                <w:rFonts w:ascii="Times New Roman" w:hAnsi="Times New Roman"/>
                <w:sz w:val="24"/>
                <w:szCs w:val="24"/>
              </w:rPr>
              <w:t>ørst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6D0673">
              <w:rPr>
                <w:rFonts w:ascii="Times New Roman" w:hAnsi="Times New Roman"/>
                <w:sz w:val="24"/>
                <w:szCs w:val="24"/>
              </w:rPr>
              <w:t xml:space="preserve"> møde </w:t>
            </w:r>
            <w:r>
              <w:rPr>
                <w:rFonts w:ascii="Times New Roman" w:hAnsi="Times New Roman"/>
                <w:sz w:val="24"/>
                <w:szCs w:val="24"/>
              </w:rPr>
              <w:t>vil blive holdt i</w:t>
            </w:r>
            <w:r w:rsidR="006D0673">
              <w:rPr>
                <w:rFonts w:ascii="Times New Roman" w:hAnsi="Times New Roman"/>
                <w:sz w:val="24"/>
                <w:szCs w:val="24"/>
              </w:rPr>
              <w:t xml:space="preserve"> marts. </w:t>
            </w:r>
          </w:p>
          <w:p w:rsidR="00DF66D2" w:rsidRDefault="000C0D5C" w:rsidP="00344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D0673"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har</w:t>
            </w:r>
            <w:r w:rsidR="006D0673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="006D0673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 w:rsidR="006D0673">
              <w:rPr>
                <w:rFonts w:ascii="Times New Roman" w:hAnsi="Times New Roman"/>
                <w:sz w:val="24"/>
                <w:szCs w:val="24"/>
              </w:rPr>
              <w:t xml:space="preserve"> møde i følgegruppen til budgetsammenråd. </w:t>
            </w:r>
            <w:r w:rsidR="00B077C5">
              <w:rPr>
                <w:rFonts w:ascii="Times New Roman" w:hAnsi="Times New Roman"/>
                <w:sz w:val="24"/>
                <w:szCs w:val="24"/>
              </w:rPr>
              <w:t>Her</w:t>
            </w:r>
            <w:r w:rsidR="00DF66D2">
              <w:rPr>
                <w:rFonts w:ascii="Times New Roman" w:hAnsi="Times New Roman"/>
                <w:sz w:val="24"/>
                <w:szCs w:val="24"/>
              </w:rPr>
              <w:t xml:space="preserve"> drøftes fortsat, hvordan den store pensionsforpligtelse for tjenestemænd i folkekirken skal håndteres. Det er blevet påpeget, at man ønsker en </w:t>
            </w:r>
            <w:r w:rsidR="003448E2">
              <w:rPr>
                <w:rFonts w:ascii="Times New Roman" w:hAnsi="Times New Roman"/>
                <w:sz w:val="24"/>
                <w:szCs w:val="24"/>
              </w:rPr>
              <w:t>genberegning af pensionsforpligt</w:t>
            </w:r>
            <w:r w:rsidR="00DF66D2">
              <w:rPr>
                <w:rFonts w:ascii="Times New Roman" w:hAnsi="Times New Roman"/>
                <w:sz w:val="24"/>
                <w:szCs w:val="24"/>
              </w:rPr>
              <w:t>elsen hvert andet år</w:t>
            </w:r>
            <w:r w:rsidR="00B077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77C5" w:rsidRDefault="00B077C5" w:rsidP="00B077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722C" w:rsidRDefault="00B077C5" w:rsidP="00344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Herefter fulgte der en kort debat vedrørende pensionsforplig</w:t>
            </w:r>
            <w:r w:rsidR="003448E2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elsen.</w:t>
            </w:r>
          </w:p>
          <w:p w:rsidR="00DC5231" w:rsidRPr="008B2B5A" w:rsidRDefault="00DC5231" w:rsidP="00B077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DC5231" w:rsidTr="00DC5231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 fælles kapitalforvaltning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Orientering ved John Theil Münster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7C5" w:rsidRDefault="00B077C5" w:rsidP="0028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var en kort orientering fra John Theil Münster. Bestyrelsesmødet er </w:t>
            </w:r>
            <w:r w:rsidR="0028586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en 8. februar 2019. John vil fortsat spørge ind til køb af erhvervsobligationer.</w:t>
            </w:r>
          </w:p>
          <w:p w:rsidR="0043722C" w:rsidRDefault="0043722C" w:rsidP="00B077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Stifter</w:t>
            </w:r>
            <w:r w:rsidR="00B077C5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har i alt en beholdni</w:t>
            </w:r>
            <w:r w:rsidR="00B077C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 på 3,4 mia</w:t>
            </w:r>
            <w:r w:rsidR="00B077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kr. og ud fra denne teg</w:t>
            </w:r>
            <w:r w:rsidR="00B077C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er Hel</w:t>
            </w:r>
            <w:r w:rsidR="00B077C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ingør stift sig for</w:t>
            </w:r>
            <w:r w:rsidR="00B077C5">
              <w:rPr>
                <w:rFonts w:ascii="Times New Roman" w:hAnsi="Times New Roman"/>
                <w:sz w:val="24"/>
                <w:szCs w:val="24"/>
              </w:rPr>
              <w:t xml:space="preserve"> 74 mio</w:t>
            </w:r>
            <w:r w:rsidR="00285864">
              <w:rPr>
                <w:rFonts w:ascii="Times New Roman" w:hAnsi="Times New Roman"/>
                <w:sz w:val="24"/>
                <w:szCs w:val="24"/>
              </w:rPr>
              <w:t>.</w:t>
            </w:r>
            <w:r w:rsidR="00B077C5">
              <w:rPr>
                <w:rFonts w:ascii="Times New Roman" w:hAnsi="Times New Roman"/>
                <w:sz w:val="24"/>
                <w:szCs w:val="24"/>
              </w:rPr>
              <w:t xml:space="preserve"> kr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722C" w:rsidRPr="0043722C" w:rsidRDefault="00B077C5" w:rsidP="00B077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 er blevet opkrævet </w:t>
            </w:r>
            <w:r w:rsidR="0043722C">
              <w:rPr>
                <w:rFonts w:ascii="Times New Roman" w:hAnsi="Times New Roman"/>
                <w:sz w:val="24"/>
                <w:szCs w:val="24"/>
              </w:rPr>
              <w:t>148.000 kr</w:t>
            </w:r>
            <w:r>
              <w:rPr>
                <w:rFonts w:ascii="Times New Roman" w:hAnsi="Times New Roman"/>
                <w:sz w:val="24"/>
                <w:szCs w:val="24"/>
              </w:rPr>
              <w:t>. i negativ rente</w:t>
            </w:r>
            <w:r w:rsidR="0043722C">
              <w:rPr>
                <w:rFonts w:ascii="Times New Roman" w:hAnsi="Times New Roman"/>
                <w:sz w:val="24"/>
                <w:szCs w:val="24"/>
              </w:rPr>
              <w:t xml:space="preserve">, hvoraf Helsingør stift har betalt ca. 11.000 kr.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rPr>
          <w:trHeight w:val="83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Fastsættelse af ind- og udlånsrenter 2020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Pr="008C3A32" w:rsidRDefault="00DC5231" w:rsidP="009A41DC">
            <w:p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Stiftsmidler – rentesatser for 2020, Helsingør    Stifts Stiftsmidler – renteprognose for 2020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B8C" w:rsidRDefault="00975EAD" w:rsidP="00E07B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Hans-Henrik</w:t>
            </w:r>
            <w:r w:rsidR="00B077C5">
              <w:rPr>
                <w:rFonts w:ascii="Times New Roman" w:hAnsi="Times New Roman"/>
                <w:sz w:val="24"/>
                <w:szCs w:val="24"/>
              </w:rPr>
              <w:t xml:space="preserve"> Nielsen orienterede om </w:t>
            </w:r>
            <w:r>
              <w:rPr>
                <w:rFonts w:ascii="Times New Roman" w:hAnsi="Times New Roman"/>
                <w:sz w:val="24"/>
                <w:szCs w:val="24"/>
              </w:rPr>
              <w:t>Nordeas renteforvent</w:t>
            </w:r>
            <w:r w:rsidR="00E07B8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inger</w:t>
            </w:r>
            <w:r w:rsidR="00E07B8C">
              <w:rPr>
                <w:rFonts w:ascii="Times New Roman" w:hAnsi="Times New Roman"/>
                <w:sz w:val="24"/>
                <w:szCs w:val="24"/>
              </w:rPr>
              <w:t>, jf. det vedlagte bilag.</w:t>
            </w:r>
          </w:p>
          <w:p w:rsidR="00E07B8C" w:rsidRDefault="00E07B8C" w:rsidP="00E07B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5F2A2F" w:rsidP="005F2A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Blandt andet p</w:t>
            </w:r>
            <w:r w:rsidR="00E07B8C">
              <w:rPr>
                <w:rFonts w:ascii="Times New Roman" w:hAnsi="Times New Roman"/>
                <w:sz w:val="24"/>
                <w:szCs w:val="24"/>
              </w:rPr>
              <w:t xml:space="preserve">å den baggrund </w:t>
            </w:r>
            <w:r w:rsidR="00285864">
              <w:rPr>
                <w:rFonts w:ascii="Times New Roman" w:hAnsi="Times New Roman"/>
                <w:sz w:val="24"/>
                <w:szCs w:val="24"/>
              </w:rPr>
              <w:t xml:space="preserve">blev det </w:t>
            </w:r>
            <w:r w:rsidR="00E07B8C">
              <w:rPr>
                <w:rFonts w:ascii="Times New Roman" w:hAnsi="Times New Roman"/>
                <w:sz w:val="24"/>
                <w:szCs w:val="24"/>
              </w:rPr>
              <w:t>foreslå</w:t>
            </w:r>
            <w:r w:rsidR="00285864">
              <w:rPr>
                <w:rFonts w:ascii="Times New Roman" w:hAnsi="Times New Roman"/>
                <w:sz w:val="24"/>
                <w:szCs w:val="24"/>
              </w:rPr>
              <w:t>et</w:t>
            </w:r>
            <w:r w:rsidR="00E07B8C">
              <w:rPr>
                <w:rFonts w:ascii="Times New Roman" w:hAnsi="Times New Roman"/>
                <w:sz w:val="24"/>
                <w:szCs w:val="24"/>
              </w:rPr>
              <w:t>, at renten på</w:t>
            </w:r>
            <w:r w:rsidR="00975EAD">
              <w:rPr>
                <w:rFonts w:ascii="Times New Roman" w:hAnsi="Times New Roman"/>
                <w:sz w:val="24"/>
                <w:szCs w:val="24"/>
              </w:rPr>
              <w:t xml:space="preserve"> udlåns</w:t>
            </w:r>
            <w:r w:rsidR="00E07B8C">
              <w:rPr>
                <w:rFonts w:ascii="Times New Roman" w:hAnsi="Times New Roman"/>
                <w:sz w:val="24"/>
                <w:szCs w:val="24"/>
              </w:rPr>
              <w:t>s</w:t>
            </w:r>
            <w:r w:rsidR="00975EAD">
              <w:rPr>
                <w:rFonts w:ascii="Times New Roman" w:hAnsi="Times New Roman"/>
                <w:sz w:val="24"/>
                <w:szCs w:val="24"/>
              </w:rPr>
              <w:t>iden fastsætte</w:t>
            </w:r>
            <w:r w:rsidR="00E07B8C">
              <w:rPr>
                <w:rFonts w:ascii="Times New Roman" w:hAnsi="Times New Roman"/>
                <w:sz w:val="24"/>
                <w:szCs w:val="24"/>
              </w:rPr>
              <w:t>s</w:t>
            </w:r>
            <w:r w:rsidR="00975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8C">
              <w:rPr>
                <w:rFonts w:ascii="Times New Roman" w:hAnsi="Times New Roman"/>
                <w:sz w:val="24"/>
                <w:szCs w:val="24"/>
              </w:rPr>
              <w:t>til</w:t>
            </w:r>
            <w:r w:rsidR="00975EAD">
              <w:rPr>
                <w:rFonts w:ascii="Times New Roman" w:hAnsi="Times New Roman"/>
                <w:sz w:val="24"/>
                <w:szCs w:val="24"/>
              </w:rPr>
              <w:t xml:space="preserve"> 1,25</w:t>
            </w:r>
            <w:r w:rsidR="00E07B8C">
              <w:rPr>
                <w:rFonts w:ascii="Times New Roman" w:hAnsi="Times New Roman"/>
                <w:sz w:val="24"/>
                <w:szCs w:val="24"/>
              </w:rPr>
              <w:t>%</w:t>
            </w:r>
            <w:r w:rsidR="00975EAD">
              <w:rPr>
                <w:rFonts w:ascii="Times New Roman" w:hAnsi="Times New Roman"/>
                <w:sz w:val="24"/>
                <w:szCs w:val="24"/>
              </w:rPr>
              <w:t xml:space="preserve"> og på indlån</w:t>
            </w:r>
            <w:r w:rsidR="00E07B8C">
              <w:rPr>
                <w:rFonts w:ascii="Times New Roman" w:hAnsi="Times New Roman"/>
                <w:sz w:val="24"/>
                <w:szCs w:val="24"/>
              </w:rPr>
              <w:t>ssiden</w:t>
            </w:r>
            <w:r w:rsidR="00975EAD">
              <w:rPr>
                <w:rFonts w:ascii="Times New Roman" w:hAnsi="Times New Roman"/>
                <w:sz w:val="24"/>
                <w:szCs w:val="24"/>
              </w:rPr>
              <w:t xml:space="preserve"> til 1,20</w:t>
            </w:r>
            <w:r w:rsidR="00E07B8C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  <w:p w:rsidR="00E07B8C" w:rsidRDefault="00E07B8C" w:rsidP="00E07B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P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Forslaget blev vedtaget.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fra udvalg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Folkekirkens mellemkirkelige Råd: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Årsmødet i MKR den 25.-26. januar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2019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Pr="00E07B8C" w:rsidRDefault="00E07B8C" w:rsidP="002858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Der har været afhold</w:t>
            </w:r>
            <w:r w:rsidR="00285864">
              <w:rPr>
                <w:rFonts w:ascii="Times New Roman" w:hAnsi="Times New Roman"/>
                <w:bCs/>
                <w:sz w:val="24"/>
                <w:szCs w:val="24"/>
              </w:rPr>
              <w:t>t møde den 25.-26. januar 2019 og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referat</w:t>
            </w:r>
            <w:r w:rsidR="00285864">
              <w:rPr>
                <w:rFonts w:ascii="Times New Roman" w:hAnsi="Times New Roman"/>
                <w:bCs/>
                <w:sz w:val="24"/>
                <w:szCs w:val="24"/>
              </w:rPr>
              <w:t xml:space="preserve"> vil snarest blive udsendt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C5231" w:rsidTr="00DC5231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Mellemkirkeligt Udvalg: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Invitation til konferencen ”Forfulgt – men ikke</w:t>
            </w:r>
          </w:p>
          <w:p w:rsidR="00DC5231" w:rsidRDefault="00DC5231" w:rsidP="009A41DC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glemt” den 2. marts 2019 i Egedal Kirke. </w:t>
            </w:r>
          </w:p>
          <w:p w:rsidR="00DC5231" w:rsidRDefault="00DC5231" w:rsidP="009A41DC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Tilmelding skal ske senest den 25. februar 2019 </w:t>
            </w:r>
          </w:p>
          <w:p w:rsidR="00DC5231" w:rsidRDefault="00DC5231" w:rsidP="009A41DC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til stiftet: </w:t>
            </w:r>
            <w:hyperlink r:id="rId5" w:history="1">
              <w:r w:rsidRPr="00E144A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kmhel@km.dk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49 35 21 00 med op-</w:t>
            </w:r>
          </w:p>
          <w:p w:rsidR="00DC5231" w:rsidRDefault="00DC5231" w:rsidP="009A41DC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lysning om navn, menighed/organisation, tlf.nr. </w:t>
            </w:r>
          </w:p>
          <w:p w:rsidR="00DC5231" w:rsidRDefault="00DC5231" w:rsidP="009A41DC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og mail adresse.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57F87">
              <w:rPr>
                <w:rFonts w:ascii="Times New Roman" w:hAnsi="Times New Roman"/>
                <w:bCs/>
                <w:sz w:val="24"/>
                <w:szCs w:val="24"/>
              </w:rPr>
              <w:t xml:space="preserve">Invitationen er lagt på </w:t>
            </w:r>
            <w:proofErr w:type="spellStart"/>
            <w:r w:rsidRPr="00257F87">
              <w:rPr>
                <w:rFonts w:ascii="Times New Roman" w:hAnsi="Times New Roman"/>
                <w:bCs/>
                <w:sz w:val="24"/>
                <w:szCs w:val="24"/>
              </w:rPr>
              <w:t>DAP’en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under ”meddelelser” på forside/startside af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DAP )</w:t>
            </w:r>
            <w:proofErr w:type="gramEnd"/>
          </w:p>
          <w:p w:rsidR="00DC5231" w:rsidRPr="00257F87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Pr="00E07B8C" w:rsidRDefault="00E07B8C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Domprovst Steffen Ravn Jørgensen orienterede kort om konferencen. </w:t>
            </w: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Religionspædagogisk Udvalg: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møde den 12. december 2018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Pr="00975EAD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Tr="00DC5231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Danske Kirkers Råd og Økumenisk Forum: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Mail af 20. november 2018 fra Danske Kirkers </w:t>
            </w:r>
          </w:p>
          <w:p w:rsidR="00DC5231" w:rsidRDefault="00DC5231" w:rsidP="009A41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Råd. I mailen er der vedhæftet:</w:t>
            </w:r>
          </w:p>
          <w:p w:rsidR="00DC5231" w:rsidRDefault="00DC5231" w:rsidP="009A41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1) udkast til referat for fællesmøde</w:t>
            </w:r>
          </w:p>
          <w:p w:rsidR="00DC5231" w:rsidRDefault="00DC5231" w:rsidP="009A41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2) referat af oplæg ved Birgitte Stoklund Larsen</w:t>
            </w:r>
          </w:p>
          <w:p w:rsidR="00DC5231" w:rsidRDefault="00DC5231" w:rsidP="009A41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3) referat af oplæg om Himmelske Dage på Hed-</w:t>
            </w:r>
          </w:p>
          <w:p w:rsidR="00DC5231" w:rsidRDefault="00DC5231" w:rsidP="009A41D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en 2019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Mail af 8. november 2018 Invitation til Kirkeligt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Samråd for åndsfrihed den 30. april 2019.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Tilmelding skal ske senest den 27. marts 2019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lang w:eastAsia="da-D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på: </w:t>
            </w:r>
            <w:hyperlink r:id="rId6" w:history="1">
              <w:r w:rsidRPr="003B174F">
                <w:rPr>
                  <w:color w:val="0563C1"/>
                  <w:u w:val="single"/>
                  <w:lang w:eastAsia="da-DK"/>
                </w:rPr>
                <w:t>https://bit.ly/2Qnwqn4</w:t>
              </w:r>
            </w:hyperlink>
            <w:r>
              <w:rPr>
                <w:lang w:eastAsia="da-DK"/>
              </w:rPr>
              <w:t xml:space="preserve">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lang w:eastAsia="da-DK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da-DK"/>
              </w:rPr>
            </w:pPr>
            <w:r w:rsidRPr="00633323"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Mail af 5. december 2018 fra Danske Kirkers </w:t>
            </w:r>
          </w:p>
          <w:p w:rsidR="00DC5231" w:rsidRDefault="00DC5231" w:rsidP="009A41DC">
            <w:pPr>
              <w:spacing w:after="0" w:line="240" w:lineRule="auto"/>
              <w:ind w:left="176"/>
              <w:contextualSpacing/>
              <w:rPr>
                <w:rFonts w:asciiTheme="majorBidi" w:hAnsiTheme="majorBidi" w:cstheme="majorBidi"/>
                <w:sz w:val="24"/>
                <w:szCs w:val="24"/>
                <w:lang w:eastAsia="da-DK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>Råd angående h</w:t>
            </w:r>
            <w:r w:rsidRPr="00633323"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øringssvar vedr. ligningsloven </w:t>
            </w: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     </w:t>
            </w:r>
            <w:r w:rsidRPr="00633323"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>§8A og §12</w:t>
            </w: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>. Af mailen fremgår følgende 2 links:</w:t>
            </w:r>
          </w:p>
          <w:p w:rsidR="00DC5231" w:rsidRPr="00633323" w:rsidRDefault="00DC5231" w:rsidP="009A41DC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da-DK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Isobro’s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høringssvar kan tilgås via følgende link og er ikke vedlagt som bilag:</w:t>
            </w:r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lang w:eastAsia="da-DK"/>
              </w:rPr>
              <w:t xml:space="preserve"> </w:t>
            </w:r>
            <w:hyperlink r:id="rId7" w:history="1">
              <w:r w:rsidRPr="0063332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https://www.isobro.dk/fileadmin/filer/FRA_ISOBRO/H%C3%B8ringssvar/ISOBRO_Hoeringssvar____8_A_18_11_28_final.pdf</w:t>
              </w:r>
            </w:hyperlink>
            <w:r w:rsidRPr="0063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31" w:rsidRPr="00125422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125422">
              <w:rPr>
                <w:rFonts w:ascii="Times New Roman" w:hAnsi="Times New Roman"/>
                <w:sz w:val="24"/>
                <w:szCs w:val="24"/>
              </w:rPr>
              <w:t>Isobro’s</w:t>
            </w:r>
            <w:proofErr w:type="spellEnd"/>
            <w:r w:rsidRPr="00125422">
              <w:rPr>
                <w:rFonts w:ascii="Times New Roman" w:hAnsi="Times New Roman"/>
                <w:sz w:val="24"/>
                <w:szCs w:val="24"/>
              </w:rPr>
              <w:t xml:space="preserve"> ny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 xml:space="preserve">brev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>til</w:t>
            </w:r>
            <w:r>
              <w:rPr>
                <w:rFonts w:ascii="Times New Roman" w:hAnsi="Times New Roman"/>
                <w:sz w:val="24"/>
                <w:szCs w:val="24"/>
              </w:rPr>
              <w:t>gås via følgende link og er ikke vedlagt som bilag: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2542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https://mailchi.mp/07cafdd36a7f/isobro-nyt-uge-699313?e=dde8f12184</w:t>
              </w:r>
            </w:hyperlink>
            <w:r w:rsidRPr="0012542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DC5231" w:rsidRPr="00125422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DC5231" w:rsidRPr="00633323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Notat </w:t>
            </w: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af 3. december 2018 </w:t>
            </w:r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fra </w:t>
            </w:r>
            <w:proofErr w:type="spellStart"/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>Isobro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5EAD" w:rsidRPr="00975EAD" w:rsidRDefault="00975EAD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Tr="00DC5231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A4336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Diakoni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udvalget: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- Referat fra møde den 29. november 2018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8C" w:rsidRDefault="00E07B8C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B8C" w:rsidRPr="00E07B8C" w:rsidRDefault="00E07B8C" w:rsidP="00E07B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Kim Fischer Nielsen påpegede udfordringen ved, at der for diakonikonsulenten er en 50% vikarstillingen. Vikarstillinger er svingdørsstillinger og giver usikkerhed og manglende kontinuitet i embedet</w:t>
            </w:r>
            <w:r w:rsidR="008B6ECD">
              <w:rPr>
                <w:rFonts w:ascii="Times New Roman" w:hAnsi="Times New Roman"/>
                <w:bCs/>
                <w:sz w:val="24"/>
                <w:szCs w:val="24"/>
              </w:rPr>
              <w:t xml:space="preserve"> og i sognet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En mere varig løsning vil være at foretrække.  </w:t>
            </w:r>
          </w:p>
          <w:p w:rsidR="002A1D93" w:rsidRDefault="002A1D93" w:rsidP="00E07B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7B8C" w:rsidRDefault="00FD552C" w:rsidP="00344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blev oplyst, at det er muligt </w:t>
            </w:r>
            <w:r w:rsidR="003448E2"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lokalfinansiere yderligere 50% for derved at tilbyde en fuldtidsstilling</w:t>
            </w:r>
            <w:r w:rsidR="003448E2">
              <w:rPr>
                <w:rFonts w:ascii="Times New Roman" w:hAnsi="Times New Roman"/>
                <w:sz w:val="24"/>
                <w:szCs w:val="24"/>
              </w:rPr>
              <w:t xml:space="preserve"> (som sognepræst, dvs. som vikar for den præst, der er frikøbt for at virke som diakonikonsulent)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52C" w:rsidRPr="00975EAD" w:rsidRDefault="00FD552C" w:rsidP="00E07B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Tr="00DC5231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Medieudvalget: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</w:t>
            </w:r>
          </w:p>
          <w:p w:rsidR="00DC5231" w:rsidRPr="00A43362" w:rsidRDefault="00DC5231" w:rsidP="00FD552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Referat af </w:t>
            </w:r>
            <w:r w:rsidR="00FD552C">
              <w:rPr>
                <w:rFonts w:ascii="Times New Roman" w:hAnsi="Times New Roman"/>
                <w:sz w:val="24"/>
                <w:szCs w:val="24"/>
                <w:lang w:eastAsia="da-DK"/>
              </w:rPr>
              <w:t>Medieudvalgsmødet den 29. novem</w:t>
            </w: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ber 2018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93" w:rsidRP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Kommende møder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23. maj 2019, kl. 16.00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5. september 2019 kl. 16.00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14. november 2019 kl. 16.00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6. februar 2020 kl. 16.00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Datoen i februar 2020 foreslås ændret til torsdag den 27. februar 2020 af hensyn til færdiggørelse af årsbudgettet. 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Pr="00FD552C" w:rsidRDefault="002A1D93" w:rsidP="00FD552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D552C">
              <w:rPr>
                <w:rFonts w:ascii="Times New Roman" w:hAnsi="Times New Roman"/>
                <w:bCs/>
                <w:sz w:val="24"/>
                <w:szCs w:val="24"/>
              </w:rPr>
              <w:t>Datoer</w:t>
            </w:r>
            <w:r w:rsidR="00FD552C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  <w:r w:rsidRPr="00FD55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552C">
              <w:rPr>
                <w:rFonts w:ascii="Times New Roman" w:hAnsi="Times New Roman"/>
                <w:bCs/>
                <w:sz w:val="24"/>
                <w:szCs w:val="24"/>
              </w:rPr>
              <w:t>blev</w:t>
            </w:r>
            <w:r w:rsidRPr="00FD552C">
              <w:rPr>
                <w:rFonts w:ascii="Times New Roman" w:hAnsi="Times New Roman"/>
                <w:bCs/>
                <w:sz w:val="24"/>
                <w:szCs w:val="24"/>
              </w:rPr>
              <w:t xml:space="preserve"> vedtaget.</w:t>
            </w: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D93" w:rsidRDefault="002A1D93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31" w:rsidTr="00DC5231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231" w:rsidRDefault="00DC5231" w:rsidP="009A4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231" w:rsidRDefault="00DC5231" w:rsidP="009A41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E8" w:rsidRPr="002A1D93" w:rsidRDefault="005249E8" w:rsidP="009A4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5231" w:rsidRDefault="00DC5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Referatet blev ikke oplæst ved mødets afslutning.</w:t>
      </w:r>
    </w:p>
    <w:p w:rsidR="00DC5231" w:rsidRDefault="00DC5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Referatet blev underskrevet af stiftsrådsmedlemmerne.</w:t>
      </w:r>
    </w:p>
    <w:p w:rsidR="00DC5231" w:rsidRDefault="00DC5231" w:rsidP="003448E2">
      <w:r>
        <w:rPr>
          <w:rFonts w:ascii="Times New Roman" w:hAnsi="Times New Roman"/>
          <w:sz w:val="24"/>
          <w:szCs w:val="24"/>
        </w:rPr>
        <w:t xml:space="preserve">Mødet sluttede kl. </w:t>
      </w:r>
      <w:r w:rsidR="005249E8">
        <w:rPr>
          <w:rFonts w:ascii="Times New Roman" w:hAnsi="Times New Roman"/>
          <w:sz w:val="24"/>
          <w:szCs w:val="24"/>
        </w:rPr>
        <w:t>17.15</w:t>
      </w:r>
      <w:r w:rsidR="003448E2">
        <w:rPr>
          <w:rFonts w:ascii="Times New Roman" w:hAnsi="Times New Roman"/>
          <w:sz w:val="24"/>
          <w:szCs w:val="24"/>
        </w:rPr>
        <w:t>.</w:t>
      </w:r>
    </w:p>
    <w:sectPr w:rsidR="00DC52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AE"/>
    <w:rsid w:val="00053B62"/>
    <w:rsid w:val="000C0D5C"/>
    <w:rsid w:val="00155981"/>
    <w:rsid w:val="00285864"/>
    <w:rsid w:val="002A1D93"/>
    <w:rsid w:val="003448E2"/>
    <w:rsid w:val="004045B1"/>
    <w:rsid w:val="0043722C"/>
    <w:rsid w:val="00453D9D"/>
    <w:rsid w:val="005249E8"/>
    <w:rsid w:val="00541684"/>
    <w:rsid w:val="005E29F9"/>
    <w:rsid w:val="005F2A2F"/>
    <w:rsid w:val="006D0673"/>
    <w:rsid w:val="00837A35"/>
    <w:rsid w:val="008B6ECD"/>
    <w:rsid w:val="00975EAD"/>
    <w:rsid w:val="009B2EB1"/>
    <w:rsid w:val="00AD2AA0"/>
    <w:rsid w:val="00B077C5"/>
    <w:rsid w:val="00B608C7"/>
    <w:rsid w:val="00BB6EA0"/>
    <w:rsid w:val="00BD279B"/>
    <w:rsid w:val="00C16833"/>
    <w:rsid w:val="00CF0447"/>
    <w:rsid w:val="00D122AE"/>
    <w:rsid w:val="00D6455F"/>
    <w:rsid w:val="00DC5231"/>
    <w:rsid w:val="00DD05B7"/>
    <w:rsid w:val="00DD1CED"/>
    <w:rsid w:val="00DF66D2"/>
    <w:rsid w:val="00E07B8C"/>
    <w:rsid w:val="00E32432"/>
    <w:rsid w:val="00F15050"/>
    <w:rsid w:val="00FC3C4D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E1EF-D5AB-47A5-B1CB-010ADE3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523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D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07cafdd36a7f/isobro-nyt-uge-699313?e=dde8f12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obro.dk/fileadmin/filer/FRA_ISOBRO/H%C3%B8ringssvar/ISOBRO_Hoeringssvar____8_A_18_11_28_fin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Qnwqn4" TargetMode="External"/><Relationship Id="rId5" Type="http://schemas.openxmlformats.org/officeDocument/2006/relationships/hyperlink" Target="mailto:kmhel@km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AppData\Local\cBrain\F2\.tmp\fcc317b0cf4b468ea6715b7c5b84d864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0FD1-AEFB-4D62-84FF-97FAE25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fcc317b0cf4b468ea6715b7c5b84d864</Template>
  <TotalTime>1</TotalTime>
  <Pages>9</Pages>
  <Words>2001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Laursen</dc:creator>
  <cp:keywords/>
  <dc:description/>
  <cp:lastModifiedBy>Stefanie Laursen</cp:lastModifiedBy>
  <cp:revision>2</cp:revision>
  <cp:lastPrinted>2019-02-20T08:43:00Z</cp:lastPrinted>
  <dcterms:created xsi:type="dcterms:W3CDTF">2019-02-22T09:04:00Z</dcterms:created>
  <dcterms:modified xsi:type="dcterms:W3CDTF">2019-02-22T09:04:00Z</dcterms:modified>
</cp:coreProperties>
</file>