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Pr="003D50AC" w:rsidRDefault="00965B0C" w:rsidP="00965B0C">
      <w:pPr>
        <w:tabs>
          <w:tab w:val="right" w:pos="8789"/>
        </w:tabs>
        <w:spacing w:after="0"/>
        <w:ind w:left="426" w:right="28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50AC">
        <w:rPr>
          <w:rFonts w:ascii="Times New Roman" w:hAnsi="Times New Roman"/>
          <w:sz w:val="24"/>
          <w:szCs w:val="24"/>
        </w:rPr>
        <w:t>Sagsnr. 38895-10</w:t>
      </w:r>
    </w:p>
    <w:p w:rsidR="00F23626" w:rsidRPr="003D50AC" w:rsidRDefault="00F23626" w:rsidP="00F23626">
      <w:pPr>
        <w:tabs>
          <w:tab w:val="right" w:pos="8789"/>
        </w:tabs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B43E6" w:rsidRDefault="008B43E6" w:rsidP="008B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Dagsorden</w:t>
      </w:r>
    </w:p>
    <w:p w:rsidR="008B43E6" w:rsidRDefault="008B43E6" w:rsidP="008B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møde i Stiftsrådet </w:t>
      </w:r>
    </w:p>
    <w:p w:rsidR="008B43E6" w:rsidRDefault="008B43E6" w:rsidP="008B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torsdag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den 7. februar 2019 kl. 16.00</w:t>
      </w:r>
    </w:p>
    <w:p w:rsidR="008B43E6" w:rsidRDefault="008B43E6" w:rsidP="008B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3E6" w:rsidRDefault="008B43E6" w:rsidP="008B4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8B43E6" w:rsidTr="005E50B8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Vor Frue Kloster, Hestemøllestræde 3 A, Helsingør</w:t>
            </w:r>
          </w:p>
        </w:tc>
      </w:tr>
      <w:tr w:rsidR="008B43E6" w:rsidTr="005E50B8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Mødedeltagere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 w:rsidP="0014564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Biskop Lise-Lotte Rebel, domprovst Steffen R</w:t>
            </w:r>
            <w:r w:rsidR="00BC545A">
              <w:rPr>
                <w:rFonts w:ascii="Times New Roman" w:hAnsi="Times New Roman"/>
                <w:bCs/>
                <w:sz w:val="24"/>
                <w:szCs w:val="24"/>
              </w:rPr>
              <w:t xml:space="preserve">avn Jørgensen,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sognepræst Kim Eluf Fischer Nielsen, sognepræst Per Melhof, sognepræst Cecilia Lotko Pontoppidan, Søren Ødum Nielsen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Kgs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Lyngby provsti, Birte Larsen – Frederikssund provsti, Jens Bache – Gentofte provsti, Benny Strømberg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Klitbo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Glostrup provsti, Otto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Rühl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Helsingør Domprovsti, Verner Bech – Hillerød provsti, Bent Peetz – Frederiksværk provsti, John Theil Münster – Rudersdal provsti, Tove Wissing Bahne – Rødovre-Hvidovre provsti, Hans-Henrik Nielsen – Ballerup-Furesø provsti</w:t>
            </w:r>
            <w:r w:rsidR="00C90540">
              <w:rPr>
                <w:rFonts w:ascii="Times New Roman" w:hAnsi="Times New Roman"/>
                <w:bCs/>
                <w:sz w:val="24"/>
                <w:szCs w:val="24"/>
              </w:rPr>
              <w:t>, Michael Georg Clan – Fredensborg provsti, Mogens Kühn Pedersen – Gladsaxe-Herlev provsti, Niels Neerup Villumsen – Høje Taastrup</w:t>
            </w:r>
          </w:p>
        </w:tc>
      </w:tr>
      <w:tr w:rsidR="008B43E6" w:rsidTr="005E50B8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Afbud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BC545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Provst Grete Bøje</w:t>
            </w:r>
          </w:p>
        </w:tc>
      </w:tr>
      <w:tr w:rsidR="008B43E6" w:rsidTr="005E50B8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Fraværende uden afbud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5E50B8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stiftsadministrationen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BC545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8B43E6">
              <w:rPr>
                <w:rFonts w:ascii="Times New Roman" w:hAnsi="Times New Roman"/>
                <w:bCs/>
                <w:sz w:val="24"/>
                <w:szCs w:val="24"/>
              </w:rPr>
              <w:t>tiftskontorchef Annette Nordenbæk, stiftsfuldmægtig Stefanie Laursen og økonomifuldmægtig Morten Stützer</w:t>
            </w:r>
          </w:p>
        </w:tc>
      </w:tr>
    </w:tbl>
    <w:p w:rsidR="008B43E6" w:rsidRDefault="008B43E6" w:rsidP="008B43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43E6" w:rsidRDefault="008B43E6" w:rsidP="008B43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43E6" w:rsidRDefault="008B43E6" w:rsidP="008B43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43E6" w:rsidRDefault="008B43E6" w:rsidP="008B43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DAGSORDEN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BESLUTNINGSREFERAT</w:t>
      </w:r>
    </w:p>
    <w:p w:rsidR="008B43E6" w:rsidRDefault="008B43E6" w:rsidP="008B43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Godkendelse af dagsorden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Referat af møde den </w:t>
            </w:r>
            <w:r w:rsidR="00C905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0540">
              <w:rPr>
                <w:rFonts w:ascii="Times New Roman" w:hAnsi="Times New Roman"/>
                <w:b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til godkendelse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Meddelelser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ved formanden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biskoppen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ved stiftskontorchefen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0E8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Udpegning af 2 repræsentanter fra Helsingør Stift til Økumenisk Forum under Danske Kirkers Råd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64D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87" w:rsidRDefault="00BE751D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57F87" w:rsidRDefault="00257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F87" w:rsidRDefault="00257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F87" w:rsidRDefault="00257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F87" w:rsidRDefault="00257F87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41" w:rsidRDefault="0043664D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Indstilling af repræsentant nr. 1 modtages fra Mellemkirkeligt Udvalg via domprovsten for Helsingør Stift til stiftsrådsmødet d. 7. februar 2019.</w:t>
            </w:r>
          </w:p>
          <w:p w:rsidR="000A3741" w:rsidRDefault="000A3741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741" w:rsidRDefault="000A3741" w:rsidP="000A37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Udpegningen vil gælde frem til februar 2020</w:t>
            </w:r>
          </w:p>
          <w:p w:rsidR="0043664D" w:rsidRDefault="0043664D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D" w:rsidRDefault="004366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0E8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BE751D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Stiftsrådet skal udpege repræsentant nr. 2 som afløser for Ralf Amstrup.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Udpegningen vil gælde frem til februar 2020</w:t>
            </w:r>
          </w:p>
          <w:p w:rsidR="00D910E8" w:rsidRDefault="00D910E8" w:rsidP="004366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57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57" w:rsidRDefault="00101157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57" w:rsidRDefault="00101157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repræsentant til fællesfondens budgetsamråd</w:t>
            </w:r>
          </w:p>
          <w:p w:rsidR="00101157" w:rsidRDefault="00101157" w:rsidP="002528D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Nuværende repræsentant er Hans-Henrik Ni</w:t>
            </w:r>
            <w:r w:rsidR="002528DD">
              <w:rPr>
                <w:rFonts w:ascii="Times New Roman" w:hAnsi="Times New Roman"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sen</w:t>
            </w:r>
            <w:r w:rsidR="007B09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1157" w:rsidRDefault="00101157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Ifølge stiftsrådets forretningsorden § 5, stk. 7 vælges repræsentanten for ét år ad gangen.</w:t>
            </w:r>
          </w:p>
          <w:p w:rsidR="00101157" w:rsidRDefault="00101157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57" w:rsidRDefault="00101157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Valget gælder for hele 2019</w:t>
            </w:r>
          </w:p>
          <w:p w:rsidR="00101157" w:rsidRPr="00101157" w:rsidRDefault="00101157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57" w:rsidRDefault="001011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57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57" w:rsidRDefault="00101157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57" w:rsidRDefault="00101157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Valg af repræsentant til Den fælles kapitalforvaltning</w:t>
            </w:r>
          </w:p>
          <w:p w:rsidR="00101157" w:rsidRDefault="00101157" w:rsidP="001011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Nuværende repræsentant er John Theil Münster</w:t>
            </w:r>
            <w:r w:rsidR="007B09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1157" w:rsidRDefault="00101157" w:rsidP="001011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Ifølge stiftsrådets forretningsorden § 5, stk. 8 vælges repræsentanten for ét år ad gangen.</w:t>
            </w:r>
          </w:p>
          <w:p w:rsidR="00101157" w:rsidRDefault="00101157" w:rsidP="001011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57" w:rsidRDefault="00101157" w:rsidP="001011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Valget gælder for hele 2019</w:t>
            </w:r>
          </w:p>
          <w:p w:rsidR="00101157" w:rsidRPr="00101157" w:rsidRDefault="00101157" w:rsidP="001011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57" w:rsidRDefault="001011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405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5" w:rsidRDefault="006B5405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5" w:rsidRDefault="006B5405" w:rsidP="006B54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Forlængelse af ansættelse af diakonikonsulent</w:t>
            </w:r>
          </w:p>
          <w:p w:rsidR="006B5405" w:rsidRDefault="006B5405" w:rsidP="006B54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405" w:rsidRDefault="006B5405" w:rsidP="006B54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6B5405" w:rsidRDefault="006B5405" w:rsidP="006B5405">
            <w:pPr>
              <w:spacing w:after="0" w:line="240" w:lineRule="auto"/>
              <w:ind w:left="176" w:hanging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Indstilling af 24. januar 2019 fra Diakoniudvalget om forlængelse af ansættelsen af 50% diakonikonsulent i 3 år fra stillings udløb den 31. august 2019. </w:t>
            </w:r>
          </w:p>
          <w:p w:rsidR="006B5405" w:rsidRDefault="006B5405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5" w:rsidRDefault="006B54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6B5405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40" w:rsidRDefault="00C90540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 for stiftsmidlerne</w:t>
            </w:r>
          </w:p>
          <w:p w:rsidR="00C90540" w:rsidRDefault="00C90540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540" w:rsidRDefault="00C90540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C90540" w:rsidRDefault="00C90540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Oversigt over stiftsmidler og Kapital- </w:t>
            </w:r>
          </w:p>
          <w:p w:rsidR="00C90540" w:rsidRDefault="00C90540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opgørelse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Helsingør Stift</w:t>
            </w:r>
          </w:p>
          <w:p w:rsidR="008B43E6" w:rsidRDefault="008B43E6" w:rsidP="00C905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540" w:rsidRDefault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540" w:rsidRDefault="00C90540" w:rsidP="006C21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353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455244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B56353" w:rsidP="00C9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Bindende stiftsbidrag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B5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353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7F53BB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B56353" w:rsidRDefault="00B56353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B56353" w:rsidP="00B563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Vedr. 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56353" w:rsidRDefault="00B56353" w:rsidP="00B563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353" w:rsidRDefault="00B56353" w:rsidP="00B563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B56353" w:rsidRDefault="00B56353" w:rsidP="00CB2DD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Budgetopfølgning pr. 31. december 2018</w:t>
            </w:r>
          </w:p>
          <w:p w:rsidR="000738AF" w:rsidRDefault="000738AF" w:rsidP="00CB2D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B5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53" w:rsidRDefault="00B5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53" w:rsidRDefault="00B5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53" w:rsidRDefault="00B5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7F53BB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3" w:rsidRDefault="000A3741" w:rsidP="008C3A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Udmelding af bindende stiftsbidrag for</w:t>
            </w:r>
            <w:r w:rsidR="00B5635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C3A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56353" w:rsidRDefault="00B56353" w:rsidP="006823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53" w:rsidRPr="00B56353" w:rsidRDefault="00B56353" w:rsidP="006823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8B43E6" w:rsidRDefault="005F6FAF" w:rsidP="008C3A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Forslag </w:t>
            </w:r>
            <w:r w:rsidR="008C3A32">
              <w:rPr>
                <w:rFonts w:ascii="Times New Roman" w:hAnsi="Times New Roman"/>
                <w:bCs/>
                <w:sz w:val="24"/>
                <w:szCs w:val="24"/>
              </w:rPr>
              <w:t xml:space="preserve">fra økonomiudvalg </w:t>
            </w:r>
          </w:p>
          <w:p w:rsidR="00682366" w:rsidRDefault="00682366" w:rsidP="006823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 w:rsidP="0073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RPr="008B2B5A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455244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2B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Fællesfondens Budgetsamråd</w:t>
            </w:r>
          </w:p>
          <w:p w:rsidR="008B2B5A" w:rsidRDefault="008B2B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B5A" w:rsidRPr="008B2B5A" w:rsidRDefault="008B2B5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2B5A">
              <w:rPr>
                <w:rFonts w:ascii="Times New Roman" w:hAnsi="Times New Roman"/>
                <w:bCs/>
                <w:sz w:val="24"/>
                <w:szCs w:val="24"/>
              </w:rPr>
              <w:t>Orientering ved Hans-Henrik Nielsen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Pr="008B2B5A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Pr="008B2B5A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Pr="008B2B5A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Pr="008B2B5A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8B43E6" w:rsidTr="00633323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455244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 fælles kapitalforvaltning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Orientering ved John Theil Münster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rPr>
          <w:trHeight w:val="833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455244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C3A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Fastsættelse af ind- og udlånsrenter 2020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A32" w:rsidRDefault="008C3A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8C3A32" w:rsidRPr="008C3A32" w:rsidRDefault="003427F2" w:rsidP="003427F2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C3A32">
              <w:rPr>
                <w:rFonts w:ascii="Times New Roman" w:hAnsi="Times New Roman"/>
                <w:bCs/>
                <w:sz w:val="24"/>
                <w:szCs w:val="24"/>
              </w:rPr>
              <w:t xml:space="preserve">Stiftsmidler – rentesatser for 2020, Helsingør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8C3A32">
              <w:rPr>
                <w:rFonts w:ascii="Times New Roman" w:hAnsi="Times New Roman"/>
                <w:bCs/>
                <w:sz w:val="24"/>
                <w:szCs w:val="24"/>
              </w:rPr>
              <w:t>Stifts Stiftsmidler – renteprognose for 2020</w:t>
            </w:r>
          </w:p>
          <w:p w:rsidR="008B43E6" w:rsidRDefault="008B43E6" w:rsidP="008C3A3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457" w:rsidRDefault="0073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457" w:rsidRDefault="0073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457" w:rsidRDefault="0073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0E8" w:rsidTr="00D910E8">
        <w:trPr>
          <w:trHeight w:val="56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125422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4552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Orientering fra udvalg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0E8" w:rsidTr="00633323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0A3741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Folkekirkens mellemkirkelige Råd: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Årsmødet i MKR den 25.-26. januar</w:t>
            </w:r>
          </w:p>
          <w:p w:rsidR="00D910E8" w:rsidRDefault="00D910E8" w:rsidP="003427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2019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910E8" w:rsidRDefault="00D910E8" w:rsidP="0073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F112C1">
              <w:rPr>
                <w:rFonts w:ascii="Times New Roman" w:hAnsi="Times New Roman"/>
                <w:b/>
                <w:sz w:val="24"/>
                <w:szCs w:val="24"/>
              </w:rPr>
              <w:t>FVENTER</w:t>
            </w:r>
          </w:p>
        </w:tc>
      </w:tr>
      <w:tr w:rsidR="00D910E8" w:rsidTr="00633323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0A3741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Mellemkirkeligt Udvalg: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12C1" w:rsidRDefault="00F112C1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910E8" w:rsidRDefault="00F112C1" w:rsidP="003427F2">
            <w:pPr>
              <w:spacing w:after="0" w:line="240" w:lineRule="auto"/>
              <w:ind w:left="176" w:hanging="14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910E8">
              <w:rPr>
                <w:rFonts w:ascii="Times New Roman" w:hAnsi="Times New Roman"/>
                <w:bCs/>
                <w:sz w:val="24"/>
                <w:szCs w:val="24"/>
              </w:rPr>
              <w:t>Invitation til konferencen ”Forfulgt – men ikke</w:t>
            </w:r>
          </w:p>
          <w:p w:rsidR="00D910E8" w:rsidRDefault="00D910E8" w:rsidP="003427F2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glemt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” den 2. marts 2019 i Egedal Kirke. </w:t>
            </w:r>
          </w:p>
          <w:p w:rsidR="00D910E8" w:rsidRDefault="00D910E8" w:rsidP="003427F2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Tilmelding skal ske senest den 25. februar 2019 </w:t>
            </w:r>
          </w:p>
          <w:p w:rsidR="00D910E8" w:rsidRDefault="00D910E8" w:rsidP="003427F2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til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stiftet: </w:t>
            </w:r>
            <w:hyperlink r:id="rId5" w:history="1">
              <w:r w:rsidRPr="00E144A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kmhel@km.dk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49 35 21 00 med op-</w:t>
            </w:r>
          </w:p>
          <w:p w:rsidR="00D910E8" w:rsidRDefault="00D910E8" w:rsidP="003427F2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lysning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om navn, menighed/organisation, tlf.nr. </w:t>
            </w:r>
          </w:p>
          <w:p w:rsidR="00D910E8" w:rsidRDefault="00D910E8" w:rsidP="003427F2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og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mail adresse.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57F87">
              <w:rPr>
                <w:rFonts w:ascii="Times New Roman" w:hAnsi="Times New Roman"/>
                <w:bCs/>
                <w:sz w:val="24"/>
                <w:szCs w:val="24"/>
              </w:rPr>
              <w:t xml:space="preserve">Invitationen er lagt på </w:t>
            </w:r>
            <w:proofErr w:type="spellStart"/>
            <w:r w:rsidRPr="00257F87">
              <w:rPr>
                <w:rFonts w:ascii="Times New Roman" w:hAnsi="Times New Roman"/>
                <w:bCs/>
                <w:sz w:val="24"/>
                <w:szCs w:val="24"/>
              </w:rPr>
              <w:t>DAP’en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under ”meddelelser” på forside/startside af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DAP )</w:t>
            </w:r>
            <w:proofErr w:type="gramEnd"/>
          </w:p>
          <w:p w:rsidR="00D910E8" w:rsidRPr="00257F87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0E8" w:rsidTr="00633323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0A3741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Religionspædagogisk Udvalg</w:t>
            </w:r>
            <w:r w:rsidR="00A21C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910E8" w:rsidRDefault="00D910E8" w:rsidP="00B51D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Referat fra møde den 12. december 2018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0E8" w:rsidTr="00633323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234098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Danske Kirkers Råd og Økumenisk Forum: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Bilag: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Mail af 20. november 2018 fra Danske Kirkers </w:t>
            </w:r>
          </w:p>
          <w:p w:rsidR="00D910E8" w:rsidRDefault="003427F2" w:rsidP="000738A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10E8">
              <w:rPr>
                <w:rFonts w:ascii="Times New Roman" w:hAnsi="Times New Roman"/>
                <w:bCs/>
                <w:sz w:val="24"/>
                <w:szCs w:val="24"/>
              </w:rPr>
              <w:t>Råd</w:t>
            </w:r>
            <w:r w:rsidR="000738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910E8">
              <w:rPr>
                <w:rFonts w:ascii="Times New Roman" w:hAnsi="Times New Roman"/>
                <w:bCs/>
                <w:sz w:val="24"/>
                <w:szCs w:val="24"/>
              </w:rPr>
              <w:t xml:space="preserve"> I mailen er der vedhæftet:</w:t>
            </w:r>
          </w:p>
          <w:p w:rsidR="00D910E8" w:rsidRDefault="00D910E8" w:rsidP="003427F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1) udkast til referat for fællesmøde</w:t>
            </w:r>
          </w:p>
          <w:p w:rsidR="00D910E8" w:rsidRDefault="00D910E8" w:rsidP="003427F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2) referat af oplæg ved Birgitte Stoklund Larsen</w:t>
            </w:r>
          </w:p>
          <w:p w:rsidR="00D910E8" w:rsidRDefault="00D910E8" w:rsidP="003427F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3) referat af oplæg om Himmelske Dage på Hed-</w:t>
            </w:r>
          </w:p>
          <w:p w:rsidR="00D910E8" w:rsidRDefault="00D910E8" w:rsidP="003427F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en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</w:p>
          <w:p w:rsidR="00D910E8" w:rsidRDefault="00D910E8" w:rsidP="005679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Mail af 8. november 2018 Invitation til Kirkeligt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Samråd for åndsfrihed den 30. april 2019.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Tilmelding skal ske senest den 27. marts 2019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lang w:eastAsia="da-D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på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6" w:history="1">
              <w:r w:rsidRPr="003B174F">
                <w:rPr>
                  <w:color w:val="0563C1"/>
                  <w:u w:val="single"/>
                  <w:lang w:eastAsia="da-DK"/>
                </w:rPr>
                <w:t>https://bit.ly/2Qnwqn4</w:t>
              </w:r>
            </w:hyperlink>
            <w:r>
              <w:rPr>
                <w:lang w:eastAsia="da-DK"/>
              </w:rPr>
              <w:t xml:space="preserve">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lang w:eastAsia="da-DK"/>
              </w:rPr>
            </w:pP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da-DK"/>
              </w:rPr>
            </w:pPr>
            <w:r w:rsidRPr="00633323"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Mail af 5. december 2018 fra Danske Kirkers </w:t>
            </w:r>
          </w:p>
          <w:p w:rsidR="00D910E8" w:rsidRDefault="00D910E8" w:rsidP="003427F2">
            <w:pPr>
              <w:spacing w:after="0" w:line="240" w:lineRule="auto"/>
              <w:ind w:left="176"/>
              <w:contextualSpacing/>
              <w:rPr>
                <w:rFonts w:asciiTheme="majorBidi" w:hAnsiTheme="majorBidi" w:cstheme="majorBidi"/>
                <w:sz w:val="24"/>
                <w:szCs w:val="24"/>
                <w:lang w:eastAsia="da-DK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>Råd angående h</w:t>
            </w:r>
            <w:r w:rsidRPr="00633323"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øringssvar vedr. ligningsloven </w:t>
            </w: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 xml:space="preserve">     </w:t>
            </w:r>
            <w:r w:rsidRPr="00633323"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>§8A og §12</w:t>
            </w:r>
            <w:r>
              <w:rPr>
                <w:rFonts w:asciiTheme="majorBidi" w:hAnsiTheme="majorBidi" w:cstheme="majorBidi"/>
                <w:sz w:val="24"/>
                <w:szCs w:val="24"/>
                <w:lang w:eastAsia="da-DK"/>
              </w:rPr>
              <w:t>. Af mailen fremgår følgende 2 links:</w:t>
            </w:r>
          </w:p>
          <w:p w:rsidR="00D910E8" w:rsidRPr="00633323" w:rsidRDefault="00D910E8" w:rsidP="00D910E8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eastAsia="da-DK"/>
              </w:rPr>
            </w:pPr>
          </w:p>
          <w:p w:rsidR="00D910E8" w:rsidRDefault="00D910E8" w:rsidP="000738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Isobro’s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høringssvar kan tilgås via følgende link og er ikke vedlagt som bilag:</w:t>
            </w:r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</w:t>
            </w:r>
            <w:r>
              <w:rPr>
                <w:lang w:eastAsia="da-DK"/>
              </w:rPr>
              <w:t xml:space="preserve"> </w:t>
            </w:r>
            <w:hyperlink r:id="rId7" w:history="1">
              <w:r w:rsidRPr="0063332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https://www.isobro.dk/fileadmin/filer/FRA_ISOBRO/H%C3%B8ringssvar/ISOBRO_Hoeringssvar____8_A_18_11_28_final.pdf</w:t>
              </w:r>
            </w:hyperlink>
            <w:r w:rsidRPr="0063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10E8" w:rsidRPr="00125422" w:rsidRDefault="00D910E8" w:rsidP="000738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125422">
              <w:rPr>
                <w:rFonts w:ascii="Times New Roman" w:hAnsi="Times New Roman"/>
                <w:sz w:val="24"/>
                <w:szCs w:val="24"/>
              </w:rPr>
              <w:t>Isobro’s</w:t>
            </w:r>
            <w:proofErr w:type="spellEnd"/>
            <w:r w:rsidRPr="00125422">
              <w:rPr>
                <w:rFonts w:ascii="Times New Roman" w:hAnsi="Times New Roman"/>
                <w:sz w:val="24"/>
                <w:szCs w:val="24"/>
              </w:rPr>
              <w:t xml:space="preserve"> ny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>ed</w:t>
            </w:r>
            <w:r w:rsidR="000738AF">
              <w:rPr>
                <w:rFonts w:ascii="Times New Roman" w:hAnsi="Times New Roman"/>
                <w:sz w:val="24"/>
                <w:szCs w:val="24"/>
              </w:rPr>
              <w:t>s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 xml:space="preserve">brev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>til</w:t>
            </w:r>
            <w:r>
              <w:rPr>
                <w:rFonts w:ascii="Times New Roman" w:hAnsi="Times New Roman"/>
                <w:sz w:val="24"/>
                <w:szCs w:val="24"/>
              </w:rPr>
              <w:t>gås via følgende link og er ikke vedlagt som bilag:</w:t>
            </w:r>
            <w:r w:rsidRPr="00125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proofErr w:type="gramStart"/>
              <w:r w:rsidRPr="0012542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https://mailchi.mp/07cafdd36a7f/isobro-nyt-uge-699313?e=dde8f12184</w:t>
              </w:r>
            </w:hyperlink>
            <w:r w:rsidRPr="0012542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910E8" w:rsidRPr="00125422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D910E8" w:rsidRPr="00633323" w:rsidRDefault="00D910E8" w:rsidP="00B51D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Notat </w:t>
            </w: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af 3. december 2018 </w:t>
            </w:r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fra </w:t>
            </w:r>
            <w:proofErr w:type="spellStart"/>
            <w:r w:rsidRPr="00633323">
              <w:rPr>
                <w:rFonts w:ascii="Times New Roman" w:hAnsi="Times New Roman"/>
                <w:sz w:val="24"/>
                <w:szCs w:val="24"/>
                <w:lang w:eastAsia="da-DK"/>
              </w:rPr>
              <w:t>Isobro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</w:t>
            </w:r>
          </w:p>
          <w:p w:rsidR="00D910E8" w:rsidRDefault="00D910E8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8" w:rsidRDefault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20C" w:rsidTr="00633323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C" w:rsidRDefault="000A3741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A4336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Diakoni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udvalget:</w:t>
            </w:r>
          </w:p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</w:p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Bilag:</w:t>
            </w:r>
          </w:p>
          <w:p w:rsidR="00DD020C" w:rsidRDefault="00DD020C" w:rsidP="00B51D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 Referat fra møde den 29. november 2018</w:t>
            </w:r>
          </w:p>
          <w:p w:rsidR="00DD020C" w:rsidRDefault="00DD020C" w:rsidP="00D91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C" w:rsidRDefault="00DD02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20C" w:rsidTr="003427F2">
        <w:trPr>
          <w:trHeight w:val="6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C" w:rsidRDefault="000A3741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  <w:t>Medieudvalget:</w:t>
            </w:r>
          </w:p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Bilag</w:t>
            </w:r>
          </w:p>
          <w:p w:rsidR="00DD020C" w:rsidRDefault="00DD020C" w:rsidP="00DD02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- Referat af Medieudvalgsmødet den 29.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novem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-</w:t>
            </w:r>
          </w:p>
          <w:p w:rsidR="00DD020C" w:rsidRPr="00A43362" w:rsidRDefault="00DD020C" w:rsidP="00B51D9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>ber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da-DK"/>
              </w:rPr>
              <w:t xml:space="preserve"> 2018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0C" w:rsidRDefault="00DD02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4552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Kommende møder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23. maj 2019, kl. 16.00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5. september 2019 kl. 16.00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14. november 2019 kl. 16.00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Torsdag den 6. februar 2020 kl. 16.00</w:t>
            </w:r>
          </w:p>
          <w:p w:rsidR="00796543" w:rsidRDefault="0079654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3741" w:rsidRDefault="000A37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Datoen</w:t>
            </w:r>
            <w:r w:rsidR="00796543">
              <w:rPr>
                <w:rFonts w:ascii="Times New Roman" w:hAnsi="Times New Roman"/>
                <w:bCs/>
                <w:sz w:val="24"/>
                <w:szCs w:val="24"/>
              </w:rPr>
              <w:t xml:space="preserve"> i februar 2020 foreslås ændret til torsdag den 27. februar 2020 af hensyn til færdiggørelse af årsbudgettet. 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16E" w:rsidRDefault="006C21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16E" w:rsidRDefault="006C21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16E" w:rsidRDefault="006C216E" w:rsidP="000A37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3E6" w:rsidTr="00633323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3E6" w:rsidRDefault="008B43E6" w:rsidP="00DD0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52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E6" w:rsidRDefault="008B4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43E6" w:rsidRDefault="008B43E6" w:rsidP="008B43E6">
      <w:pPr>
        <w:tabs>
          <w:tab w:val="right" w:pos="8789"/>
        </w:tabs>
        <w:spacing w:after="0"/>
        <w:ind w:left="426" w:right="282"/>
        <w:rPr>
          <w:rFonts w:ascii="Times New Roman" w:hAnsi="Times New Roman"/>
          <w:sz w:val="24"/>
          <w:szCs w:val="24"/>
        </w:rPr>
      </w:pPr>
    </w:p>
    <w:p w:rsidR="008B43E6" w:rsidRDefault="008B43E6" w:rsidP="008B43E6">
      <w:pPr>
        <w:tabs>
          <w:tab w:val="right" w:pos="8789"/>
        </w:tabs>
        <w:spacing w:after="0"/>
        <w:ind w:left="426" w:right="282"/>
        <w:jc w:val="both"/>
        <w:rPr>
          <w:rFonts w:ascii="Times New Roman" w:hAnsi="Times New Roman"/>
          <w:sz w:val="24"/>
          <w:szCs w:val="24"/>
        </w:rPr>
      </w:pPr>
    </w:p>
    <w:p w:rsidR="008B43E6" w:rsidRPr="00965B0C" w:rsidRDefault="008B43E6" w:rsidP="00F23626">
      <w:pPr>
        <w:tabs>
          <w:tab w:val="right" w:pos="8789"/>
        </w:tabs>
        <w:spacing w:after="0"/>
        <w:ind w:left="426" w:right="282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B43E6" w:rsidRPr="00965B0C" w:rsidSect="003F52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8EF"/>
    <w:multiLevelType w:val="hybridMultilevel"/>
    <w:tmpl w:val="733C5D9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3ECEDE8">
      <w:start w:val="1"/>
      <w:numFmt w:val="bullet"/>
      <w:lvlText w:val=""/>
      <w:lvlJc w:val="left"/>
      <w:pPr>
        <w:ind w:left="1780" w:hanging="419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56957C1-CA66-4015-8E1F-79F8284957D8}"/>
  </w:docVars>
  <w:rsids>
    <w:rsidRoot w:val="00DB68D5"/>
    <w:rsid w:val="00002226"/>
    <w:rsid w:val="000738AF"/>
    <w:rsid w:val="000A3741"/>
    <w:rsid w:val="000F2D9F"/>
    <w:rsid w:val="00101157"/>
    <w:rsid w:val="00110304"/>
    <w:rsid w:val="00125422"/>
    <w:rsid w:val="001310C8"/>
    <w:rsid w:val="00145647"/>
    <w:rsid w:val="00171DEF"/>
    <w:rsid w:val="001917A3"/>
    <w:rsid w:val="001D6DC5"/>
    <w:rsid w:val="00234098"/>
    <w:rsid w:val="00246499"/>
    <w:rsid w:val="002528DD"/>
    <w:rsid w:val="00257F87"/>
    <w:rsid w:val="003427F2"/>
    <w:rsid w:val="003513E6"/>
    <w:rsid w:val="00380C0B"/>
    <w:rsid w:val="00393541"/>
    <w:rsid w:val="003B174F"/>
    <w:rsid w:val="003D50AC"/>
    <w:rsid w:val="003F524E"/>
    <w:rsid w:val="003F649C"/>
    <w:rsid w:val="0043664D"/>
    <w:rsid w:val="00455244"/>
    <w:rsid w:val="004831F5"/>
    <w:rsid w:val="004D5930"/>
    <w:rsid w:val="004E63DC"/>
    <w:rsid w:val="004E6F92"/>
    <w:rsid w:val="00554C59"/>
    <w:rsid w:val="005679B9"/>
    <w:rsid w:val="00585416"/>
    <w:rsid w:val="005A140C"/>
    <w:rsid w:val="005A23CF"/>
    <w:rsid w:val="005B37CF"/>
    <w:rsid w:val="005B7A1A"/>
    <w:rsid w:val="005C7A47"/>
    <w:rsid w:val="005E50B8"/>
    <w:rsid w:val="005F6FAF"/>
    <w:rsid w:val="00633323"/>
    <w:rsid w:val="00636F2B"/>
    <w:rsid w:val="00682366"/>
    <w:rsid w:val="006B5405"/>
    <w:rsid w:val="006C216E"/>
    <w:rsid w:val="006F5D4E"/>
    <w:rsid w:val="00736457"/>
    <w:rsid w:val="0075522D"/>
    <w:rsid w:val="007640A9"/>
    <w:rsid w:val="007677D8"/>
    <w:rsid w:val="00796543"/>
    <w:rsid w:val="007B09E3"/>
    <w:rsid w:val="007F53BB"/>
    <w:rsid w:val="00894FA4"/>
    <w:rsid w:val="008B2B5A"/>
    <w:rsid w:val="008B43E6"/>
    <w:rsid w:val="008C3A32"/>
    <w:rsid w:val="00936D35"/>
    <w:rsid w:val="0094528B"/>
    <w:rsid w:val="00965B0C"/>
    <w:rsid w:val="009957F4"/>
    <w:rsid w:val="00A21C33"/>
    <w:rsid w:val="00A43362"/>
    <w:rsid w:val="00B23090"/>
    <w:rsid w:val="00B51D9C"/>
    <w:rsid w:val="00B56353"/>
    <w:rsid w:val="00B5782C"/>
    <w:rsid w:val="00B7448E"/>
    <w:rsid w:val="00B96801"/>
    <w:rsid w:val="00BA2CE6"/>
    <w:rsid w:val="00BC545A"/>
    <w:rsid w:val="00BE52CF"/>
    <w:rsid w:val="00BE751D"/>
    <w:rsid w:val="00BF64F9"/>
    <w:rsid w:val="00C443D0"/>
    <w:rsid w:val="00C86632"/>
    <w:rsid w:val="00C90540"/>
    <w:rsid w:val="00CB2DD6"/>
    <w:rsid w:val="00D0215E"/>
    <w:rsid w:val="00D110C8"/>
    <w:rsid w:val="00D910E8"/>
    <w:rsid w:val="00DB68D5"/>
    <w:rsid w:val="00DD020C"/>
    <w:rsid w:val="00E61343"/>
    <w:rsid w:val="00EC6643"/>
    <w:rsid w:val="00F112C1"/>
    <w:rsid w:val="00F23626"/>
    <w:rsid w:val="00F244E9"/>
    <w:rsid w:val="00F55213"/>
    <w:rsid w:val="00FD1BA2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7EDF-8DC5-4973-94E2-AD84835B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4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2C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3E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422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07cafdd36a7f/isobro-nyt-uge-699313?e=dde8f12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obro.dk/fileadmin/filer/FRA_ISOBRO/H%C3%B8ringssvar/ISOBRO_Hoeringssvar____8_A_18_11_28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Qnwqn4" TargetMode="External"/><Relationship Id="rId5" Type="http://schemas.openxmlformats.org/officeDocument/2006/relationships/hyperlink" Target="mailto:kmhel@k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Acadre\P&#229;tegning%20st&#248;e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Påtegning støen</Template>
  <TotalTime>0</TotalTime>
  <Pages>5</Pages>
  <Words>750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Bauer</dc:creator>
  <cp:keywords/>
  <dc:description/>
  <cp:lastModifiedBy>Stefanie Laursen</cp:lastModifiedBy>
  <cp:revision>2</cp:revision>
  <cp:lastPrinted>2019-01-30T07:32:00Z</cp:lastPrinted>
  <dcterms:created xsi:type="dcterms:W3CDTF">2019-01-31T13:12:00Z</dcterms:created>
  <dcterms:modified xsi:type="dcterms:W3CDTF">2019-01-31T13:12:00Z</dcterms:modified>
</cp:coreProperties>
</file>