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36" w:rsidRDefault="00E23A36" w:rsidP="00E23A36">
      <w:pPr>
        <w:tabs>
          <w:tab w:val="right" w:pos="8789"/>
        </w:tabs>
        <w:spacing w:after="0"/>
        <w:ind w:left="426" w:right="424"/>
        <w:jc w:val="right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Sagsnr. 2019 - 7212-7</w:t>
      </w:r>
    </w:p>
    <w:p w:rsidR="00E23A36" w:rsidRDefault="00E23A36" w:rsidP="00E23A36">
      <w:pPr>
        <w:tabs>
          <w:tab w:val="right" w:pos="8789"/>
        </w:tabs>
        <w:spacing w:after="0"/>
        <w:ind w:left="426" w:right="424"/>
        <w:jc w:val="both"/>
        <w:rPr>
          <w:rFonts w:asciiTheme="majorBidi" w:hAnsiTheme="majorBidi" w:cstheme="majorBidi"/>
          <w:sz w:val="24"/>
          <w:szCs w:val="24"/>
        </w:rPr>
      </w:pPr>
    </w:p>
    <w:p w:rsidR="00E23A36" w:rsidRDefault="007F4D83" w:rsidP="007F4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Beslutningsr</w:t>
      </w:r>
      <w:r w:rsidR="00E23A36">
        <w:rPr>
          <w:rFonts w:ascii="Times New Roman" w:hAnsi="Times New Roman"/>
          <w:b/>
          <w:sz w:val="28"/>
          <w:szCs w:val="28"/>
        </w:rPr>
        <w:t xml:space="preserve">eferat </w:t>
      </w:r>
    </w:p>
    <w:p w:rsidR="00E23A36" w:rsidRDefault="00E23A36" w:rsidP="00E23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for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møde i Stiftsrådet </w:t>
      </w:r>
    </w:p>
    <w:p w:rsidR="00E23A36" w:rsidRDefault="00E23A36" w:rsidP="00E23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torsdag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den 23. maj 2019 kl. 16.00</w:t>
      </w:r>
    </w:p>
    <w:p w:rsidR="00E23A36" w:rsidRDefault="00E23A36" w:rsidP="00E23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A36" w:rsidRDefault="00E23A36" w:rsidP="00E23A3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8"/>
        <w:gridCol w:w="7080"/>
      </w:tblGrid>
      <w:tr w:rsidR="00E23A36" w:rsidTr="00E23A36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Sted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Vor Frue Kloster, Hestemøllestræde 3 A, Helsingør</w:t>
            </w:r>
          </w:p>
        </w:tc>
      </w:tr>
      <w:tr w:rsidR="00E23A36" w:rsidTr="00E23A36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Mødedeltagere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36" w:rsidRDefault="00E23A36" w:rsidP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Biskop Lise-Lotte Rebel, domprovst Steffen Ravn Jørgensen, provst Grete Bøje, sognepræst Kim Eluf Fischer Nielsen, sognepræst Per Melhof, sognepræst Cecilia Lotko Pontoppidan, Søren Ødum Nielsen 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Kgs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Lyngby provsti, Birte Larsen – Frederikssund provsti, Jens Bache – Gentofte provsti, Otto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Rühl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Helsingør Domprovsti, Verner Bech – Hillerød provsti, Bent Peetz – Frederiksværk provsti, John Theil Münster – Rudersdal provsti, Tove Wissing Bahne – Rødovre-Hvidovre provsti, Hans-Henrik Nielsen – Ballerup-Furesø provsti, Michael Georg Clan – Fredensborg provsti, Mogens Kühn Pedersen – Gladsaxe-Herlev provsti, Niels Neerup Villumsen – Høje Taastrup</w:t>
            </w:r>
          </w:p>
        </w:tc>
      </w:tr>
      <w:tr w:rsidR="00E23A36" w:rsidRPr="00E132B4" w:rsidTr="00E23A36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Afbud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36" w:rsidRPr="00E23A36" w:rsidRDefault="00E23A36">
            <w:pPr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 w:rsidRPr="00E23A36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 xml:space="preserve">Benny </w:t>
            </w:r>
            <w:proofErr w:type="spellStart"/>
            <w:r w:rsidRPr="00E23A36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Strømberg</w:t>
            </w:r>
            <w:proofErr w:type="spellEnd"/>
            <w:r w:rsidRPr="00E23A36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E23A36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Klitbo</w:t>
            </w:r>
            <w:proofErr w:type="spellEnd"/>
            <w:r w:rsidRPr="00E23A36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 xml:space="preserve"> – Glostrup provsti</w:t>
            </w:r>
          </w:p>
        </w:tc>
      </w:tr>
      <w:tr w:rsidR="00E23A36" w:rsidTr="00E23A36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Fraværende uden afbud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A36" w:rsidTr="00E23A36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Fra stiftsadministrationen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Stiftskontorchef Annette Nordenbæk, juridisk specialkonsulent Stefanie Laursen og økonomisk specialkonsulent Morten Stützer</w:t>
            </w:r>
          </w:p>
        </w:tc>
      </w:tr>
    </w:tbl>
    <w:p w:rsidR="00E23A36" w:rsidRDefault="00E23A36" w:rsidP="00E23A3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23A36" w:rsidRDefault="00E23A36" w:rsidP="00E23A3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23A36" w:rsidRDefault="00E23A36" w:rsidP="00E23A3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23A36" w:rsidRDefault="00E23A36" w:rsidP="00E23A3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DAGSORDEN  </w:t>
      </w:r>
      <w:r>
        <w:rPr>
          <w:rFonts w:ascii="Times New Roman" w:hAnsi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BESLUTNINGSREFERAT</w:t>
      </w:r>
    </w:p>
    <w:p w:rsidR="00E23A36" w:rsidRDefault="00E23A36" w:rsidP="00E23A3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4820"/>
        <w:gridCol w:w="4246"/>
      </w:tblGrid>
      <w:tr w:rsidR="00E23A36" w:rsidTr="00E23A36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36" w:rsidRDefault="00E2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Godkendelse af dagsorden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2B" w:rsidRDefault="00782EF5" w:rsidP="007F4D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Birte </w:t>
            </w:r>
            <w:r w:rsidR="00CD7C2B">
              <w:rPr>
                <w:rFonts w:ascii="Times New Roman" w:hAnsi="Times New Roman"/>
                <w:sz w:val="24"/>
                <w:szCs w:val="24"/>
              </w:rPr>
              <w:t>Larsen anmode</w:t>
            </w:r>
            <w:r w:rsidR="007F4D83">
              <w:rPr>
                <w:rFonts w:ascii="Times New Roman" w:hAnsi="Times New Roman"/>
                <w:sz w:val="24"/>
                <w:szCs w:val="24"/>
              </w:rPr>
              <w:t>de</w:t>
            </w:r>
            <w:r w:rsidR="00CD7C2B">
              <w:rPr>
                <w:rFonts w:ascii="Times New Roman" w:hAnsi="Times New Roman"/>
                <w:sz w:val="24"/>
                <w:szCs w:val="24"/>
              </w:rPr>
              <w:t xml:space="preserve"> om, at der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bytte</w:t>
            </w:r>
            <w:r w:rsidR="00CD7C2B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C2B">
              <w:rPr>
                <w:rFonts w:ascii="Times New Roman" w:hAnsi="Times New Roman"/>
                <w:sz w:val="24"/>
                <w:szCs w:val="24"/>
              </w:rPr>
              <w:t>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på </w:t>
            </w:r>
            <w:r w:rsidR="00CD7C2B">
              <w:rPr>
                <w:rFonts w:ascii="Times New Roman" w:hAnsi="Times New Roman"/>
                <w:sz w:val="24"/>
                <w:szCs w:val="24"/>
              </w:rPr>
              <w:t xml:space="preserve">punkt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CD7C2B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og 9 </w:t>
            </w:r>
            <w:r w:rsidR="00CD7C2B">
              <w:rPr>
                <w:rFonts w:ascii="Times New Roman" w:hAnsi="Times New Roman"/>
                <w:sz w:val="24"/>
                <w:szCs w:val="24"/>
              </w:rPr>
              <w:t xml:space="preserve">B. Med denne ændring </w:t>
            </w:r>
            <w:r>
              <w:rPr>
                <w:rFonts w:ascii="Times New Roman" w:hAnsi="Times New Roman"/>
                <w:sz w:val="24"/>
                <w:szCs w:val="24"/>
              </w:rPr>
              <w:t>blev dagsorden godkendt.</w:t>
            </w:r>
          </w:p>
          <w:p w:rsidR="00E23A36" w:rsidRPr="00782EF5" w:rsidRDefault="00782EF5" w:rsidP="00CD7C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3A36" w:rsidTr="00E23A36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36" w:rsidRDefault="00E2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Diakoniudvalget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Oplæg fra Diakoniudvalget vedrørende udvalgets arbejde og opgaver samt drøftelse af oplægget.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D6" w:rsidRDefault="00F263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23A36" w:rsidRDefault="00F263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782EF5">
              <w:rPr>
                <w:rFonts w:ascii="Times New Roman" w:hAnsi="Times New Roman"/>
                <w:sz w:val="24"/>
                <w:szCs w:val="24"/>
              </w:rPr>
              <w:t xml:space="preserve">ormanden for diakoniudvalget,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provst for Hillerød provsti Jørgen Christensen og diakonikonsulent Morten Miland Samuelsen </w:t>
            </w:r>
            <w:r w:rsidR="00AC32B3">
              <w:rPr>
                <w:rFonts w:ascii="Times New Roman" w:hAnsi="Times New Roman"/>
                <w:sz w:val="24"/>
                <w:szCs w:val="24"/>
              </w:rPr>
              <w:t xml:space="preserve">(sognepræst ved </w:t>
            </w:r>
            <w:proofErr w:type="spellStart"/>
            <w:r w:rsidR="00AC32B3">
              <w:rPr>
                <w:rFonts w:ascii="Times New Roman" w:hAnsi="Times New Roman"/>
                <w:sz w:val="24"/>
                <w:szCs w:val="24"/>
              </w:rPr>
              <w:t>Haraldskirken</w:t>
            </w:r>
            <w:proofErr w:type="spellEnd"/>
            <w:r w:rsidR="00AC32B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orienterede om diakoniudvalgets aktiviteter.</w:t>
            </w:r>
          </w:p>
          <w:p w:rsidR="00782EF5" w:rsidRDefault="00782E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63D6" w:rsidRDefault="00F263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82EF5" w:rsidRDefault="00F263D6" w:rsidP="00F263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Udvalget har fokus på, h</w:t>
            </w:r>
            <w:r w:rsidR="00782EF5">
              <w:rPr>
                <w:rFonts w:ascii="Times New Roman" w:hAnsi="Times New Roman"/>
                <w:sz w:val="24"/>
                <w:szCs w:val="24"/>
              </w:rPr>
              <w:t>vordan man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kan</w:t>
            </w:r>
            <w:r w:rsidR="00782EF5">
              <w:rPr>
                <w:rFonts w:ascii="Times New Roman" w:hAnsi="Times New Roman"/>
                <w:sz w:val="24"/>
                <w:szCs w:val="24"/>
              </w:rPr>
              <w:t xml:space="preserve"> sikre, at diakoni er en del af </w:t>
            </w:r>
            <w:r>
              <w:rPr>
                <w:rFonts w:ascii="Times New Roman" w:hAnsi="Times New Roman"/>
                <w:sz w:val="24"/>
                <w:szCs w:val="24"/>
              </w:rPr>
              <w:t>menighedsrådets</w:t>
            </w:r>
            <w:r w:rsidR="00782EF5">
              <w:rPr>
                <w:rFonts w:ascii="Times New Roman" w:hAnsi="Times New Roman"/>
                <w:sz w:val="24"/>
                <w:szCs w:val="24"/>
              </w:rPr>
              <w:t xml:space="preserve"> hverdag.</w:t>
            </w:r>
          </w:p>
          <w:p w:rsidR="00F263D6" w:rsidRDefault="00F263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63D6" w:rsidRDefault="00782E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Udvalget </w:t>
            </w:r>
            <w:r w:rsidR="00F263D6">
              <w:rPr>
                <w:rFonts w:ascii="Times New Roman" w:hAnsi="Times New Roman"/>
                <w:sz w:val="24"/>
                <w:szCs w:val="24"/>
              </w:rPr>
              <w:t>afholder inspirationsdage for menighedsråd</w:t>
            </w:r>
            <w:r>
              <w:rPr>
                <w:rFonts w:ascii="Times New Roman" w:hAnsi="Times New Roman"/>
                <w:sz w:val="24"/>
                <w:szCs w:val="24"/>
              </w:rPr>
              <w:t>, præster og kirkekulturmedarbejdere.</w:t>
            </w:r>
          </w:p>
          <w:p w:rsidR="00782EF5" w:rsidRDefault="00782E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EF5" w:rsidRDefault="00782EF5" w:rsidP="00F263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Udvalget </w:t>
            </w:r>
            <w:r w:rsidR="00F263D6">
              <w:rPr>
                <w:rFonts w:ascii="Times New Roman" w:hAnsi="Times New Roman"/>
                <w:sz w:val="24"/>
                <w:szCs w:val="24"/>
              </w:rPr>
              <w:t>deltager også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lokalt </w:t>
            </w:r>
            <w:r w:rsidR="00F263D6">
              <w:rPr>
                <w:rFonts w:ascii="Times New Roman" w:hAnsi="Times New Roman"/>
                <w:sz w:val="24"/>
                <w:szCs w:val="24"/>
              </w:rPr>
              <w:t>på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stiftspræstekonventer,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menighedsrådsmøder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visionsdage og fyraftensmøder i samtlige provstier.</w:t>
            </w:r>
          </w:p>
          <w:p w:rsidR="00F263D6" w:rsidRDefault="00F263D6" w:rsidP="00F263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82EF5" w:rsidRDefault="00F263D6" w:rsidP="00F263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 afholdes forskellige kurser, f.eks.</w:t>
            </w:r>
            <w:r w:rsidR="00782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er der i marts blevet afholdt et kursus for sorggruppeledere, hvilket havde en så stor interesse at mange blev afvist, hvorfor der afholdes et nyt </w:t>
            </w:r>
            <w:r w:rsidR="007F4D83">
              <w:rPr>
                <w:rFonts w:ascii="Times New Roman" w:hAnsi="Times New Roman"/>
                <w:sz w:val="24"/>
                <w:szCs w:val="24"/>
              </w:rPr>
              <w:t xml:space="preserve">kursus </w:t>
            </w:r>
            <w:r>
              <w:rPr>
                <w:rFonts w:ascii="Times New Roman" w:hAnsi="Times New Roman"/>
                <w:sz w:val="24"/>
                <w:szCs w:val="24"/>
              </w:rPr>
              <w:t>til</w:t>
            </w:r>
            <w:r w:rsidR="00782EF5">
              <w:rPr>
                <w:rFonts w:ascii="Times New Roman" w:hAnsi="Times New Roman"/>
                <w:sz w:val="24"/>
                <w:szCs w:val="24"/>
              </w:rPr>
              <w:t xml:space="preserve"> oktober. </w:t>
            </w:r>
          </w:p>
          <w:p w:rsidR="00F263D6" w:rsidRDefault="00F263D6" w:rsidP="00F263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F4D83" w:rsidRDefault="00B861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Man har også forsøgt at arbejde med Diakonibegrebet og synliggørelse </w:t>
            </w:r>
            <w:r w:rsidR="007F4D83">
              <w:rPr>
                <w:rFonts w:ascii="Times New Roman" w:hAnsi="Times New Roman"/>
                <w:sz w:val="24"/>
                <w:szCs w:val="24"/>
              </w:rPr>
              <w:t xml:space="preserve">af diakonien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via 4 forskellige plakater samt en teologisk pjece om forskellige temaer. </w:t>
            </w:r>
          </w:p>
          <w:p w:rsidR="007F4D83" w:rsidRDefault="007F4D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Plakaterne kan findes på stifte</w:t>
            </w:r>
            <w:r w:rsidR="00047BF2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hjemmeside </w:t>
            </w:r>
            <w:hyperlink r:id="rId5" w:history="1">
              <w:r w:rsidRPr="007F4D8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her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1F1" w:rsidRDefault="00B861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Plakaterne lægger op til drøftelse af forskellige emn</w:t>
            </w:r>
            <w:r w:rsidR="007F4D83">
              <w:rPr>
                <w:rFonts w:ascii="Times New Roman" w:hAnsi="Times New Roman"/>
                <w:sz w:val="24"/>
                <w:szCs w:val="24"/>
              </w:rPr>
              <w:t>er inden for diakoni og giver menighedsrådet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mulighed for at reflektere over, hvordan dette arbejde udføres i sognet.</w:t>
            </w:r>
          </w:p>
          <w:p w:rsidR="007F4D83" w:rsidRPr="00782EF5" w:rsidRDefault="007F4D83" w:rsidP="00AC32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A36" w:rsidTr="00E23A36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36" w:rsidRDefault="00E2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Referat af møde den 7. februar 2019 til godkendelse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36" w:rsidRPr="00707292" w:rsidRDefault="00707292" w:rsidP="00CD7C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Referatet </w:t>
            </w:r>
            <w:r w:rsidR="00CD7C2B">
              <w:rPr>
                <w:rFonts w:ascii="Times New Roman" w:hAnsi="Times New Roman"/>
                <w:sz w:val="24"/>
                <w:szCs w:val="24"/>
              </w:rPr>
              <w:t>blev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godkendt.</w:t>
            </w:r>
          </w:p>
        </w:tc>
      </w:tr>
      <w:tr w:rsidR="00E23A36" w:rsidTr="00E23A36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36" w:rsidRDefault="00E2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Meddelelser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ved formanden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7292" w:rsidRDefault="0070729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7292" w:rsidRDefault="0070729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7292" w:rsidRDefault="0070729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32B3" w:rsidRDefault="00AC32B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ved biskoppen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427D" w:rsidRDefault="002E42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427D" w:rsidRDefault="002E42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427D" w:rsidRDefault="002E42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427D" w:rsidRDefault="002E42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427D" w:rsidRDefault="002E42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427D" w:rsidRDefault="002E42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427D" w:rsidRDefault="002E42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427D" w:rsidRDefault="002E42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427D" w:rsidRDefault="002E42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427D" w:rsidRDefault="002E42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427D" w:rsidRDefault="002E42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427D" w:rsidRDefault="002E42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427D" w:rsidRDefault="002E42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427D" w:rsidRDefault="002E42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427D" w:rsidRDefault="002E42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427D" w:rsidRDefault="002E42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427D" w:rsidRDefault="002E42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427D" w:rsidRDefault="002E42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427D" w:rsidRDefault="002E42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427D" w:rsidRDefault="002E42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427D" w:rsidRDefault="002E42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427D" w:rsidRDefault="002E42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427D" w:rsidRDefault="002E42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427D" w:rsidRDefault="002E42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427D" w:rsidRDefault="002E42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427D" w:rsidRDefault="002E42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427D" w:rsidRDefault="002E42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BF2" w:rsidRDefault="00047B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ved stiftskontorchefen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C2B" w:rsidRDefault="00CD7C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C2B" w:rsidRDefault="00CD7C2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Søren Ødum Nielsen orienterede om deltagelse i et møde</w:t>
            </w:r>
            <w:r w:rsidR="00B55833">
              <w:rPr>
                <w:rFonts w:ascii="Times New Roman" w:hAnsi="Times New Roman"/>
                <w:bCs/>
                <w:sz w:val="24"/>
                <w:szCs w:val="24"/>
              </w:rPr>
              <w:t xml:space="preserve"> arrangeret af Landsforeningen af Menighedsråd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sammen med andre stiftsrådsformænd, hvor der var lejlighed til uformelt at udveksle erfaringer og arbejdsmetoder</w:t>
            </w:r>
            <w:r w:rsidR="00AC32B3">
              <w:rPr>
                <w:rFonts w:ascii="Times New Roman" w:hAnsi="Times New Roman"/>
                <w:bCs/>
                <w:sz w:val="24"/>
                <w:szCs w:val="24"/>
              </w:rPr>
              <w:t>, hvilket var af stor udbytte for alle deltagere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CD7C2B" w:rsidRDefault="00CD7C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A36" w:rsidRDefault="00E23A36" w:rsidP="00AC32B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Biskoppen </w:t>
            </w:r>
            <w:r w:rsidR="00CD7C2B">
              <w:rPr>
                <w:rFonts w:ascii="Times New Roman" w:hAnsi="Times New Roman"/>
                <w:bCs/>
                <w:sz w:val="24"/>
                <w:szCs w:val="24"/>
              </w:rPr>
              <w:t>orienterede om</w:t>
            </w:r>
            <w:r w:rsidR="00AC32B3">
              <w:rPr>
                <w:rFonts w:ascii="Times New Roman" w:hAnsi="Times New Roman"/>
                <w:bCs/>
                <w:sz w:val="24"/>
                <w:szCs w:val="24"/>
              </w:rPr>
              <w:t xml:space="preserve">, at </w:t>
            </w:r>
            <w:r w:rsidR="00CD7C2B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 w:rsidR="00AC32B3">
              <w:rPr>
                <w:rFonts w:ascii="Times New Roman" w:hAnsi="Times New Roman"/>
                <w:bCs/>
                <w:sz w:val="24"/>
                <w:szCs w:val="24"/>
              </w:rPr>
              <w:t>un</w:t>
            </w:r>
            <w:r w:rsidR="00CD7C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deltage</w:t>
            </w:r>
            <w:r w:rsidR="00AC32B3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 indvielsen af </w:t>
            </w:r>
            <w:r w:rsidR="00707292">
              <w:rPr>
                <w:rFonts w:ascii="Times New Roman" w:hAnsi="Times New Roman"/>
                <w:bCs/>
                <w:sz w:val="24"/>
                <w:szCs w:val="24"/>
              </w:rPr>
              <w:t xml:space="preserve">den nye hospitalskirke </w:t>
            </w:r>
            <w:r w:rsidR="00C8412F">
              <w:rPr>
                <w:rFonts w:ascii="Times New Roman" w:hAnsi="Times New Roman"/>
                <w:bCs/>
                <w:sz w:val="24"/>
                <w:szCs w:val="24"/>
              </w:rPr>
              <w:t>ved</w:t>
            </w:r>
            <w:r w:rsidR="00707292">
              <w:rPr>
                <w:rFonts w:ascii="Times New Roman" w:hAnsi="Times New Roman"/>
                <w:bCs/>
                <w:sz w:val="24"/>
                <w:szCs w:val="24"/>
              </w:rPr>
              <w:t xml:space="preserve"> Herlev </w:t>
            </w:r>
            <w:r w:rsidR="00C8412F">
              <w:rPr>
                <w:rFonts w:ascii="Times New Roman" w:hAnsi="Times New Roman"/>
                <w:bCs/>
                <w:sz w:val="24"/>
                <w:szCs w:val="24"/>
              </w:rPr>
              <w:t xml:space="preserve">sygehus </w:t>
            </w:r>
            <w:r w:rsidR="00707292">
              <w:rPr>
                <w:rFonts w:ascii="Times New Roman" w:hAnsi="Times New Roman"/>
                <w:bCs/>
                <w:sz w:val="24"/>
                <w:szCs w:val="24"/>
              </w:rPr>
              <w:t>den 6. juni kl. 16.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</w:t>
            </w:r>
          </w:p>
          <w:p w:rsidR="002E427D" w:rsidRDefault="00C8412F" w:rsidP="00AC32B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Der afholdes o</w:t>
            </w:r>
            <w:r w:rsidR="002E427D">
              <w:rPr>
                <w:rFonts w:ascii="Times New Roman" w:hAnsi="Times New Roman"/>
                <w:bCs/>
                <w:sz w:val="24"/>
                <w:szCs w:val="24"/>
              </w:rPr>
              <w:t xml:space="preserve">rdination den 16. juni 2019 af forventeligt 6-7 kandidater, som skal ordineres, </w:t>
            </w:r>
            <w:r w:rsidR="007F57D1">
              <w:rPr>
                <w:rFonts w:ascii="Times New Roman" w:hAnsi="Times New Roman"/>
                <w:bCs/>
                <w:sz w:val="24"/>
                <w:szCs w:val="24"/>
              </w:rPr>
              <w:t>idet</w:t>
            </w:r>
            <w:r w:rsidR="002E42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der</w:t>
            </w:r>
            <w:r w:rsidR="002E427D">
              <w:rPr>
                <w:rFonts w:ascii="Times New Roman" w:hAnsi="Times New Roman"/>
                <w:bCs/>
                <w:sz w:val="24"/>
                <w:szCs w:val="24"/>
              </w:rPr>
              <w:t xml:space="preserve"> stadig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e</w:t>
            </w:r>
            <w:r w:rsidR="002E427D">
              <w:rPr>
                <w:rFonts w:ascii="Times New Roman" w:hAnsi="Times New Roman"/>
                <w:bCs/>
                <w:sz w:val="24"/>
                <w:szCs w:val="24"/>
              </w:rPr>
              <w:t xml:space="preserve">r ledige stillinger 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2E427D">
              <w:rPr>
                <w:rFonts w:ascii="Times New Roman" w:hAnsi="Times New Roman"/>
                <w:bCs/>
                <w:sz w:val="24"/>
                <w:szCs w:val="24"/>
              </w:rPr>
              <w:t>tift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et</w:t>
            </w:r>
            <w:r w:rsidR="002E427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7F57D1" w:rsidRDefault="007F57D1" w:rsidP="007F57D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427D" w:rsidRDefault="007F57D1" w:rsidP="007675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Der er udpeget en </w:t>
            </w:r>
            <w:r w:rsidR="002E427D">
              <w:rPr>
                <w:rFonts w:ascii="Times New Roman" w:hAnsi="Times New Roman"/>
                <w:bCs/>
                <w:sz w:val="24"/>
                <w:szCs w:val="24"/>
              </w:rPr>
              <w:t xml:space="preserve">ny stiftamtmand Henrik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Jørgen </w:t>
            </w:r>
            <w:proofErr w:type="spellStart"/>
            <w:r w:rsidR="002E427D">
              <w:rPr>
                <w:rFonts w:ascii="Times New Roman" w:hAnsi="Times New Roman"/>
                <w:bCs/>
                <w:sz w:val="24"/>
                <w:szCs w:val="24"/>
              </w:rPr>
              <w:t>Horst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som er ankechef i Ankestyrelsen </w:t>
            </w:r>
            <w:r w:rsidR="002E427D">
              <w:rPr>
                <w:rFonts w:ascii="Times New Roman" w:hAnsi="Times New Roman"/>
                <w:bCs/>
                <w:sz w:val="24"/>
                <w:szCs w:val="24"/>
              </w:rPr>
              <w:t xml:space="preserve">og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bor i Humlebæk. Henrik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Horster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har været på</w:t>
            </w:r>
            <w:r w:rsidR="002E427D">
              <w:rPr>
                <w:rFonts w:ascii="Times New Roman" w:hAnsi="Times New Roman"/>
                <w:bCs/>
                <w:sz w:val="24"/>
                <w:szCs w:val="24"/>
              </w:rPr>
              <w:t xml:space="preserve"> besøg i stiftsadministrationen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den 22. maj 2019</w:t>
            </w:r>
            <w:r w:rsidR="002E427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2E427D" w:rsidRDefault="002E427D" w:rsidP="002E42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427D" w:rsidRDefault="002E427D" w:rsidP="00B5583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Dato for bispevielse den 31. januar 20</w:t>
            </w:r>
            <w:r w:rsidR="00B55833">
              <w:rPr>
                <w:rFonts w:ascii="Times New Roman" w:hAnsi="Times New Roman"/>
                <w:bCs/>
                <w:sz w:val="24"/>
                <w:szCs w:val="24"/>
              </w:rPr>
              <w:t>21 i Helsingør Domkirke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er aftalt med kongehuset.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7584" w:rsidRDefault="007675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Biskoppen orienterede om en misvisende debat der havde været i medierne vedrørende forfulgte kristne, som er opstået i kølvandet af det sidste bispemøde.</w:t>
            </w:r>
          </w:p>
          <w:p w:rsidR="00767584" w:rsidRDefault="007675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Biskoppen fandt anledning til at præcisere, at der fortsat er fokus på forfulgte kristne – bl.a. har der netop været afholdt en konference herom</w:t>
            </w:r>
            <w:r w:rsidR="00AC32B3">
              <w:rPr>
                <w:rFonts w:ascii="Times New Roman" w:hAnsi="Times New Roman"/>
                <w:bCs/>
                <w:sz w:val="24"/>
                <w:szCs w:val="24"/>
              </w:rPr>
              <w:t xml:space="preserve"> i stiftet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og der er </w:t>
            </w:r>
            <w:r w:rsidR="00AC32B3">
              <w:rPr>
                <w:rFonts w:ascii="Times New Roman" w:hAnsi="Times New Roman"/>
                <w:bCs/>
                <w:sz w:val="24"/>
                <w:szCs w:val="24"/>
              </w:rPr>
              <w:t xml:space="preserve">en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dyb bekymring for situationen i Mellemøsten.</w:t>
            </w:r>
          </w:p>
          <w:p w:rsidR="002E427D" w:rsidRDefault="002E42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427D" w:rsidRDefault="00767584" w:rsidP="007675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Der sker en </w:t>
            </w:r>
            <w:r w:rsidR="00AC32B3">
              <w:rPr>
                <w:rFonts w:ascii="Times New Roman" w:hAnsi="Times New Roman"/>
                <w:bCs/>
                <w:sz w:val="24"/>
                <w:szCs w:val="24"/>
              </w:rPr>
              <w:t xml:space="preserve">positiv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udvikling i tilblivelsen af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Bibliarium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idet</w:t>
            </w:r>
            <w:r w:rsidR="002E427D">
              <w:rPr>
                <w:rFonts w:ascii="Times New Roman" w:hAnsi="Times New Roman"/>
                <w:bCs/>
                <w:sz w:val="24"/>
                <w:szCs w:val="24"/>
              </w:rPr>
              <w:t xml:space="preserve"> Købe</w:t>
            </w:r>
            <w:r w:rsidR="00B55833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="002E427D">
              <w:rPr>
                <w:rFonts w:ascii="Times New Roman" w:hAnsi="Times New Roman"/>
                <w:bCs/>
                <w:sz w:val="24"/>
                <w:szCs w:val="24"/>
              </w:rPr>
              <w:t xml:space="preserve">havns stift vil optage et lån fra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den </w:t>
            </w:r>
            <w:r w:rsidR="002E427D">
              <w:rPr>
                <w:rFonts w:ascii="Times New Roman" w:hAnsi="Times New Roman"/>
                <w:bCs/>
                <w:sz w:val="24"/>
                <w:szCs w:val="24"/>
              </w:rPr>
              <w:t>fælles kapitalforvaltningen. Næste møde 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Bibliarium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er til august, så der er formentligt nærmere at berette på næste stiftsrådsmøde i september.</w:t>
            </w:r>
            <w:r w:rsidR="002E427D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3A36" w:rsidRDefault="00FE1FE6" w:rsidP="006B3F4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Stiftskontorchef Annette Nordenbæk orienterede om, at </w:t>
            </w:r>
            <w:r w:rsidR="00E23A36">
              <w:rPr>
                <w:rFonts w:ascii="Times New Roman" w:hAnsi="Times New Roman"/>
                <w:bCs/>
                <w:sz w:val="24"/>
                <w:szCs w:val="24"/>
              </w:rPr>
              <w:t xml:space="preserve">den ledige </w:t>
            </w:r>
            <w:r w:rsidR="006B3F45">
              <w:rPr>
                <w:rFonts w:ascii="Times New Roman" w:hAnsi="Times New Roman"/>
                <w:bCs/>
                <w:sz w:val="24"/>
                <w:szCs w:val="24"/>
              </w:rPr>
              <w:t xml:space="preserve">stilling som </w:t>
            </w:r>
            <w:r w:rsidR="00E23A36">
              <w:rPr>
                <w:rFonts w:ascii="Times New Roman" w:hAnsi="Times New Roman"/>
                <w:bCs/>
                <w:sz w:val="24"/>
                <w:szCs w:val="24"/>
              </w:rPr>
              <w:t xml:space="preserve">stiftsfuldmægtig </w:t>
            </w:r>
            <w:r w:rsidR="006B3F45">
              <w:rPr>
                <w:rFonts w:ascii="Times New Roman" w:hAnsi="Times New Roman"/>
                <w:bCs/>
                <w:sz w:val="24"/>
                <w:szCs w:val="24"/>
              </w:rPr>
              <w:t>i stiftsadministrationen</w:t>
            </w:r>
            <w:r w:rsidR="00E23A36">
              <w:rPr>
                <w:rFonts w:ascii="Times New Roman" w:hAnsi="Times New Roman"/>
                <w:bCs/>
                <w:sz w:val="24"/>
                <w:szCs w:val="24"/>
              </w:rPr>
              <w:t xml:space="preserve"> pr. 1. april 201</w:t>
            </w:r>
            <w:r w:rsidR="002E427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6B3F45">
              <w:rPr>
                <w:rFonts w:ascii="Times New Roman" w:hAnsi="Times New Roman"/>
                <w:bCs/>
                <w:sz w:val="24"/>
                <w:szCs w:val="24"/>
              </w:rPr>
              <w:t xml:space="preserve"> er</w:t>
            </w:r>
            <w:r w:rsidR="00E23A36">
              <w:rPr>
                <w:rFonts w:ascii="Times New Roman" w:hAnsi="Times New Roman"/>
                <w:bCs/>
                <w:sz w:val="24"/>
                <w:szCs w:val="24"/>
              </w:rPr>
              <w:t xml:space="preserve"> blevet besat med Mirja Engberg Bramsen. Mirja kommer fra en stilling som jurist i Gribskov kommune. Hun kunne desværre ikke deltage i mødet i dag, da hun er på kursus i vores journalsystem</w:t>
            </w:r>
            <w:r w:rsidR="006B3F4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E23A36">
              <w:rPr>
                <w:rFonts w:ascii="Times New Roman" w:hAnsi="Times New Roman"/>
                <w:bCs/>
                <w:sz w:val="24"/>
                <w:szCs w:val="24"/>
              </w:rPr>
              <w:t xml:space="preserve"> men hun deltager i stiftsrådsmødet til september. </w:t>
            </w:r>
          </w:p>
          <w:p w:rsidR="00E23A36" w:rsidRP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23A36" w:rsidTr="00E23A36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36" w:rsidRDefault="00E2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Status for stiftsmidlerne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Oversigt over stiftsmidler og Kapital- 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opgørelse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for Helsingør Stift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91F" w:rsidRDefault="0044291F" w:rsidP="00AC32B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Orientering ved økonomisk specialkonsulent Morten Stützer.</w:t>
            </w:r>
          </w:p>
          <w:p w:rsidR="004E0139" w:rsidRPr="004E0139" w:rsidRDefault="004E0139" w:rsidP="00AC32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867BD" w:rsidRPr="00214A2F" w:rsidRDefault="00CD1DC9" w:rsidP="00AC32B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Årets </w:t>
            </w:r>
            <w:r w:rsidR="002867BD" w:rsidRPr="00214A2F">
              <w:rPr>
                <w:rFonts w:asciiTheme="majorBidi" w:hAnsiTheme="majorBidi" w:cstheme="majorBidi"/>
                <w:sz w:val="24"/>
                <w:szCs w:val="24"/>
              </w:rPr>
              <w:t xml:space="preserve">første kvartal </w:t>
            </w:r>
            <w:r w:rsidR="007F57D1">
              <w:rPr>
                <w:rFonts w:asciiTheme="majorBidi" w:hAnsiTheme="majorBidi" w:cstheme="majorBidi"/>
                <w:sz w:val="24"/>
                <w:szCs w:val="24"/>
              </w:rPr>
              <w:t xml:space="preserve">viser – som </w:t>
            </w:r>
            <w:r w:rsidR="002867BD" w:rsidRPr="00214A2F">
              <w:rPr>
                <w:rFonts w:asciiTheme="majorBidi" w:hAnsiTheme="majorBidi" w:cstheme="majorBidi"/>
                <w:sz w:val="24"/>
                <w:szCs w:val="24"/>
              </w:rPr>
              <w:t xml:space="preserve">oftest </w:t>
            </w:r>
            <w:r w:rsidR="007F57D1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2867BD" w:rsidRPr="00214A2F">
              <w:rPr>
                <w:rFonts w:asciiTheme="majorBidi" w:hAnsiTheme="majorBidi" w:cstheme="majorBidi"/>
                <w:sz w:val="24"/>
                <w:szCs w:val="24"/>
              </w:rPr>
              <w:t xml:space="preserve"> den laveste likviditetsforskydning, som følge af lidt lavere låneudbetalinger, indbetaling af afdrag på lån (som ikke var betalt 31/12) og lidt højere indbetalinger på gravsteder.</w:t>
            </w:r>
          </w:p>
          <w:p w:rsidR="002867BD" w:rsidRDefault="002867BD" w:rsidP="00AC32B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214A2F">
              <w:rPr>
                <w:rFonts w:asciiTheme="majorBidi" w:hAnsiTheme="majorBidi" w:cstheme="majorBidi"/>
                <w:sz w:val="24"/>
                <w:szCs w:val="24"/>
              </w:rPr>
              <w:t xml:space="preserve">Likviditetsforskydningen på -3,8 mio.kr. </w:t>
            </w:r>
            <w:proofErr w:type="gramStart"/>
            <w:r w:rsidRPr="00214A2F">
              <w:rPr>
                <w:rFonts w:asciiTheme="majorBidi" w:hAnsiTheme="majorBidi" w:cstheme="majorBidi"/>
                <w:sz w:val="24"/>
                <w:szCs w:val="24"/>
              </w:rPr>
              <w:t>er</w:t>
            </w:r>
            <w:proofErr w:type="gramEnd"/>
            <w:r w:rsidRPr="00214A2F">
              <w:rPr>
                <w:rFonts w:asciiTheme="majorBidi" w:hAnsiTheme="majorBidi" w:cstheme="majorBidi"/>
                <w:sz w:val="24"/>
                <w:szCs w:val="24"/>
              </w:rPr>
              <w:t xml:space="preserve"> således også på niveau med forskydningen i 1. kvartal 2018 (-3,1 mio.kr.).</w:t>
            </w:r>
          </w:p>
          <w:p w:rsidR="002867BD" w:rsidRPr="00214A2F" w:rsidRDefault="002867BD" w:rsidP="00AC32B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214A2F">
              <w:rPr>
                <w:rFonts w:asciiTheme="majorBidi" w:hAnsiTheme="majorBidi" w:cstheme="majorBidi"/>
                <w:sz w:val="24"/>
                <w:szCs w:val="24"/>
              </w:rPr>
              <w:t>Udlånsprocenten er steget beskedent fra 75,4 til 76,9% i 1. kvartal.</w:t>
            </w:r>
          </w:p>
          <w:p w:rsidR="002867BD" w:rsidRDefault="002867BD" w:rsidP="00214A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14A2F">
              <w:rPr>
                <w:rFonts w:asciiTheme="majorBidi" w:hAnsiTheme="majorBidi" w:cstheme="majorBidi"/>
                <w:sz w:val="24"/>
                <w:szCs w:val="24"/>
              </w:rPr>
              <w:t>Mest bemærkelsesværdigt er nok, at ekstraordinære afdrag er faldet til 1,5 mio. kr. i 1</w:t>
            </w:r>
            <w:r w:rsidR="00214A2F">
              <w:rPr>
                <w:rFonts w:asciiTheme="majorBidi" w:hAnsiTheme="majorBidi" w:cstheme="majorBidi"/>
                <w:sz w:val="24"/>
                <w:szCs w:val="24"/>
              </w:rPr>
              <w:t>. kvartal 20</w:t>
            </w:r>
            <w:r w:rsidRPr="00214A2F">
              <w:rPr>
                <w:rFonts w:asciiTheme="majorBidi" w:hAnsiTheme="majorBidi" w:cstheme="majorBidi"/>
                <w:sz w:val="24"/>
                <w:szCs w:val="24"/>
              </w:rPr>
              <w:t>19 sammenholdt med 5,3 mio. kr. i 1</w:t>
            </w:r>
            <w:r w:rsidR="00214A2F">
              <w:rPr>
                <w:rFonts w:asciiTheme="majorBidi" w:hAnsiTheme="majorBidi" w:cstheme="majorBidi"/>
                <w:sz w:val="24"/>
                <w:szCs w:val="24"/>
              </w:rPr>
              <w:t>. kvartal 20</w:t>
            </w:r>
            <w:r w:rsidRPr="00214A2F">
              <w:rPr>
                <w:rFonts w:asciiTheme="majorBidi" w:hAnsiTheme="majorBidi" w:cstheme="majorBidi"/>
                <w:sz w:val="24"/>
                <w:szCs w:val="24"/>
              </w:rPr>
              <w:t>18.</w:t>
            </w:r>
          </w:p>
          <w:p w:rsidR="004E0139" w:rsidRDefault="00FE1FE6" w:rsidP="00AC32B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Der forventes </w:t>
            </w:r>
            <w:r w:rsidR="004E0139">
              <w:rPr>
                <w:rFonts w:asciiTheme="majorBidi" w:hAnsiTheme="majorBidi" w:cstheme="majorBidi"/>
                <w:sz w:val="24"/>
                <w:szCs w:val="24"/>
              </w:rPr>
              <w:t xml:space="preserve">ikke i fremtiden ekstraordinære afdrag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i samme omfang som tidligere </w:t>
            </w:r>
            <w:r w:rsidR="004E0139">
              <w:rPr>
                <w:rFonts w:asciiTheme="majorBidi" w:hAnsiTheme="majorBidi" w:cstheme="majorBidi"/>
                <w:sz w:val="24"/>
                <w:szCs w:val="24"/>
              </w:rPr>
              <w:t xml:space="preserve">grundet ferieforpligtigelsen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4E0139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v.</w:t>
            </w:r>
          </w:p>
          <w:p w:rsidR="00BE25CA" w:rsidRPr="00214A2F" w:rsidRDefault="00BE25CA" w:rsidP="00AC32B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67BD" w:rsidRPr="00214A2F" w:rsidRDefault="002867BD" w:rsidP="00AC32B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214A2F">
              <w:rPr>
                <w:rFonts w:asciiTheme="majorBidi" w:hAnsiTheme="majorBidi" w:cstheme="majorBidi"/>
                <w:sz w:val="24"/>
                <w:szCs w:val="24"/>
              </w:rPr>
              <w:t xml:space="preserve">Restbevillinger er faldet </w:t>
            </w:r>
            <w:r w:rsidR="00FE1FE6">
              <w:rPr>
                <w:rFonts w:asciiTheme="majorBidi" w:hAnsiTheme="majorBidi" w:cstheme="majorBidi"/>
                <w:sz w:val="24"/>
                <w:szCs w:val="24"/>
              </w:rPr>
              <w:t xml:space="preserve">fra </w:t>
            </w:r>
            <w:r w:rsidRPr="00214A2F">
              <w:rPr>
                <w:rFonts w:asciiTheme="majorBidi" w:hAnsiTheme="majorBidi" w:cstheme="majorBidi"/>
                <w:sz w:val="24"/>
                <w:szCs w:val="24"/>
              </w:rPr>
              <w:t xml:space="preserve">95,8 mio.kr. </w:t>
            </w:r>
            <w:proofErr w:type="gramStart"/>
            <w:r w:rsidRPr="00214A2F">
              <w:rPr>
                <w:rFonts w:asciiTheme="majorBidi" w:hAnsiTheme="majorBidi" w:cstheme="majorBidi"/>
                <w:sz w:val="24"/>
                <w:szCs w:val="24"/>
              </w:rPr>
              <w:t>til</w:t>
            </w:r>
            <w:proofErr w:type="gramEnd"/>
            <w:r w:rsidRPr="00214A2F">
              <w:rPr>
                <w:rFonts w:asciiTheme="majorBidi" w:hAnsiTheme="majorBidi" w:cstheme="majorBidi"/>
                <w:sz w:val="24"/>
                <w:szCs w:val="24"/>
              </w:rPr>
              <w:t xml:space="preserve"> 87,3 mio.kr.</w:t>
            </w:r>
          </w:p>
          <w:p w:rsidR="002867BD" w:rsidRPr="00214A2F" w:rsidRDefault="002867BD" w:rsidP="00AC32B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214A2F">
              <w:rPr>
                <w:rFonts w:asciiTheme="majorBidi" w:hAnsiTheme="majorBidi" w:cstheme="majorBidi"/>
                <w:sz w:val="24"/>
                <w:szCs w:val="24"/>
              </w:rPr>
              <w:t xml:space="preserve">Likvider er faldet fra 73,6 mio.kr. </w:t>
            </w:r>
            <w:proofErr w:type="gramStart"/>
            <w:r w:rsidRPr="00214A2F">
              <w:rPr>
                <w:rFonts w:asciiTheme="majorBidi" w:hAnsiTheme="majorBidi" w:cstheme="majorBidi"/>
                <w:sz w:val="24"/>
                <w:szCs w:val="24"/>
              </w:rPr>
              <w:t>til</w:t>
            </w:r>
            <w:proofErr w:type="gramEnd"/>
            <w:r w:rsidRPr="00214A2F">
              <w:rPr>
                <w:rFonts w:asciiTheme="majorBidi" w:hAnsiTheme="majorBidi" w:cstheme="majorBidi"/>
                <w:sz w:val="24"/>
                <w:szCs w:val="24"/>
              </w:rPr>
              <w:t xml:space="preserve"> 69,9 mio.kr.</w:t>
            </w:r>
          </w:p>
          <w:p w:rsidR="002867BD" w:rsidRPr="00214A2F" w:rsidRDefault="002867BD" w:rsidP="00AC32B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214A2F">
              <w:rPr>
                <w:rFonts w:asciiTheme="majorBidi" w:hAnsiTheme="majorBidi" w:cstheme="majorBidi"/>
                <w:sz w:val="24"/>
                <w:szCs w:val="24"/>
              </w:rPr>
              <w:t>Antallet af igangværende lån er uændret på 69, men den g</w:t>
            </w:r>
            <w:r w:rsidR="00FE1FE6">
              <w:rPr>
                <w:rFonts w:asciiTheme="majorBidi" w:hAnsiTheme="majorBidi" w:cstheme="majorBidi"/>
                <w:sz w:val="24"/>
                <w:szCs w:val="24"/>
              </w:rPr>
              <w:t>ennemsnitlige</w:t>
            </w:r>
            <w:r w:rsidRPr="00214A2F">
              <w:rPr>
                <w:rFonts w:asciiTheme="majorBidi" w:hAnsiTheme="majorBidi" w:cstheme="majorBidi"/>
                <w:sz w:val="24"/>
                <w:szCs w:val="24"/>
              </w:rPr>
              <w:t xml:space="preserve"> løbetid er faldet fra 27,1 til 26,6</w:t>
            </w:r>
            <w:r w:rsidR="004E0139">
              <w:rPr>
                <w:rFonts w:asciiTheme="majorBidi" w:hAnsiTheme="majorBidi" w:cstheme="majorBidi"/>
                <w:sz w:val="24"/>
                <w:szCs w:val="24"/>
              </w:rPr>
              <w:t xml:space="preserve"> terminer</w:t>
            </w:r>
            <w:r w:rsidRPr="00214A2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E0139">
              <w:rPr>
                <w:rFonts w:asciiTheme="majorBidi" w:hAnsiTheme="majorBidi" w:cstheme="majorBidi"/>
                <w:sz w:val="24"/>
                <w:szCs w:val="24"/>
              </w:rPr>
              <w:t xml:space="preserve"> De fleste lån er på 10 år. </w:t>
            </w:r>
            <w:r w:rsidRPr="00214A2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867BD" w:rsidRPr="00214A2F" w:rsidRDefault="002867BD" w:rsidP="00AC32B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214A2F">
              <w:rPr>
                <w:rFonts w:asciiTheme="majorBidi" w:hAnsiTheme="majorBidi" w:cstheme="majorBidi"/>
                <w:sz w:val="24"/>
                <w:szCs w:val="24"/>
              </w:rPr>
              <w:t>Driften på stiftsmidlerne viser et positivt resultat på t.kr. 600. Udlodning fra kapitalforvaltningen har udgjort t.kr. 600, så den øvrige drift går i ”0”. Egenkapitalen/ikke udloddede frie midler udgør herefter 9,2 mio.kr.</w:t>
            </w:r>
          </w:p>
          <w:p w:rsidR="00FE1FE6" w:rsidRDefault="002867BD" w:rsidP="00BE25CA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214A2F">
              <w:rPr>
                <w:rFonts w:asciiTheme="majorBidi" w:hAnsiTheme="majorBidi" w:cstheme="majorBidi"/>
                <w:sz w:val="24"/>
                <w:szCs w:val="24"/>
              </w:rPr>
              <w:t>Pr. dags dato er udlån steget til 237,4 mio.kr. (</w:t>
            </w:r>
            <w:proofErr w:type="gramStart"/>
            <w:r w:rsidRPr="00214A2F">
              <w:rPr>
                <w:rFonts w:asciiTheme="majorBidi" w:hAnsiTheme="majorBidi" w:cstheme="majorBidi"/>
                <w:sz w:val="24"/>
                <w:szCs w:val="24"/>
              </w:rPr>
              <w:t>så</w:t>
            </w:r>
            <w:proofErr w:type="gramEnd"/>
            <w:r w:rsidRPr="00214A2F">
              <w:rPr>
                <w:rFonts w:asciiTheme="majorBidi" w:hAnsiTheme="majorBidi" w:cstheme="majorBidi"/>
                <w:sz w:val="24"/>
                <w:szCs w:val="24"/>
              </w:rPr>
              <w:t xml:space="preserve"> en stigning på 4,8 mio.kr. </w:t>
            </w:r>
            <w:proofErr w:type="gramStart"/>
            <w:r w:rsidRPr="00214A2F">
              <w:rPr>
                <w:rFonts w:asciiTheme="majorBidi" w:hAnsiTheme="majorBidi" w:cstheme="majorBidi"/>
                <w:sz w:val="24"/>
                <w:szCs w:val="24"/>
              </w:rPr>
              <w:t>siden</w:t>
            </w:r>
            <w:proofErr w:type="gramEnd"/>
            <w:r w:rsidRPr="00214A2F">
              <w:rPr>
                <w:rFonts w:asciiTheme="majorBidi" w:hAnsiTheme="majorBidi" w:cstheme="majorBidi"/>
                <w:sz w:val="24"/>
                <w:szCs w:val="24"/>
              </w:rPr>
              <w:t xml:space="preserve"> 1. april</w:t>
            </w:r>
            <w:r w:rsidR="00FE1FE6">
              <w:rPr>
                <w:rFonts w:asciiTheme="majorBidi" w:hAnsiTheme="majorBidi" w:cstheme="majorBidi"/>
                <w:sz w:val="24"/>
                <w:szCs w:val="24"/>
              </w:rPr>
              <w:t xml:space="preserve"> 2019</w:t>
            </w:r>
            <w:r w:rsidRPr="00214A2F">
              <w:rPr>
                <w:rFonts w:asciiTheme="majorBidi" w:hAnsiTheme="majorBidi" w:cstheme="majorBidi"/>
                <w:sz w:val="24"/>
                <w:szCs w:val="24"/>
              </w:rPr>
              <w:t>) – likvider og investeringsbeviser er faldet med 3,1 mio.kr.</w:t>
            </w:r>
          </w:p>
          <w:p w:rsidR="004E0139" w:rsidRDefault="002867BD" w:rsidP="00FE1FE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214A2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434BD" w:rsidRPr="00214A2F" w:rsidRDefault="002867BD" w:rsidP="002867BD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14A2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Restbevillingerne på stiftsmiddellån er stort set uændrede i forhold til 31/3 (-1,7 mio.kr.) og udgør 85,6 mio.kr.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A36" w:rsidTr="00E23A36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36" w:rsidRDefault="00E2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Bindende stiftsbidrag - 2019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Budgetopfølgning pr. 31. marts 2019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B3" w:rsidRDefault="00AC32B3" w:rsidP="00AC32B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32B3" w:rsidRDefault="00AC32B3" w:rsidP="00AC32B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291F" w:rsidRDefault="0044291F" w:rsidP="00AC32B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Orientering ved økonomisk specialkonsulent Morten Stützer.</w:t>
            </w:r>
          </w:p>
          <w:p w:rsidR="00AC32B3" w:rsidRDefault="00AC32B3" w:rsidP="00AC32B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83AF8" w:rsidRPr="00F83AF8" w:rsidRDefault="00F83AF8" w:rsidP="00AC32B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83AF8">
              <w:rPr>
                <w:rFonts w:asciiTheme="majorBidi" w:hAnsiTheme="majorBidi" w:cstheme="majorBidi"/>
                <w:sz w:val="24"/>
                <w:szCs w:val="24"/>
              </w:rPr>
              <w:t xml:space="preserve">Samlet </w:t>
            </w:r>
            <w:r w:rsidR="0044291F">
              <w:rPr>
                <w:rFonts w:asciiTheme="majorBidi" w:hAnsiTheme="majorBidi" w:cstheme="majorBidi"/>
                <w:sz w:val="24"/>
                <w:szCs w:val="24"/>
              </w:rPr>
              <w:t xml:space="preserve">tegner der sig </w:t>
            </w:r>
            <w:r w:rsidRPr="00F83AF8">
              <w:rPr>
                <w:rFonts w:asciiTheme="majorBidi" w:hAnsiTheme="majorBidi" w:cstheme="majorBidi"/>
                <w:sz w:val="24"/>
                <w:szCs w:val="24"/>
              </w:rPr>
              <w:t xml:space="preserve">et underskud på kr. 76.703 mod et periodiseret budgetteret underskud på kr. 132.000. Så en positiv budgetafvigelse på kr. 55.297. </w:t>
            </w:r>
          </w:p>
          <w:p w:rsidR="00F83AF8" w:rsidRDefault="00F83AF8" w:rsidP="00AC32B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83AF8">
              <w:rPr>
                <w:rFonts w:asciiTheme="majorBidi" w:hAnsiTheme="majorBidi" w:cstheme="majorBidi"/>
                <w:sz w:val="24"/>
                <w:szCs w:val="24"/>
              </w:rPr>
              <w:t>Den væsentligste budge</w:t>
            </w:r>
            <w:r w:rsidR="004E0139">
              <w:rPr>
                <w:rFonts w:asciiTheme="majorBidi" w:hAnsiTheme="majorBidi" w:cstheme="majorBidi"/>
                <w:sz w:val="24"/>
                <w:szCs w:val="24"/>
              </w:rPr>
              <w:t xml:space="preserve">tafvigelse ligger </w:t>
            </w:r>
            <w:r w:rsidRPr="00F83AF8">
              <w:rPr>
                <w:rFonts w:asciiTheme="majorBidi" w:hAnsiTheme="majorBidi" w:cstheme="majorBidi"/>
                <w:sz w:val="24"/>
                <w:szCs w:val="24"/>
              </w:rPr>
              <w:t>på udviklingsprojekter, hvor der ikke er afholdt udgifter.</w:t>
            </w:r>
          </w:p>
          <w:p w:rsidR="00AC32B3" w:rsidRPr="00F83AF8" w:rsidRDefault="00AC32B3" w:rsidP="00AC32B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83AF8" w:rsidRDefault="00F83AF8" w:rsidP="00BE25CA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83AF8">
              <w:rPr>
                <w:rFonts w:asciiTheme="majorBidi" w:hAnsiTheme="majorBidi" w:cstheme="majorBidi"/>
                <w:sz w:val="24"/>
                <w:szCs w:val="24"/>
              </w:rPr>
              <w:t xml:space="preserve">Udgifter på lønningerne er påvirket af, at der bogføres feriepengeregulering direkte på </w:t>
            </w:r>
            <w:r w:rsidR="00CD1DC9">
              <w:rPr>
                <w:rFonts w:asciiTheme="majorBidi" w:hAnsiTheme="majorBidi" w:cstheme="majorBidi"/>
                <w:sz w:val="24"/>
                <w:szCs w:val="24"/>
              </w:rPr>
              <w:t>medarbejderen</w:t>
            </w:r>
            <w:r w:rsidRPr="00FE1F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83AF8">
              <w:rPr>
                <w:rFonts w:asciiTheme="majorBidi" w:hAnsiTheme="majorBidi" w:cstheme="majorBidi"/>
                <w:sz w:val="24"/>
                <w:szCs w:val="24"/>
              </w:rPr>
              <w:t>hver måned. Dette medfører højere udgifter i de måneder, hvor der optjenes ferie</w:t>
            </w:r>
            <w:r w:rsidR="004E0139">
              <w:rPr>
                <w:rFonts w:asciiTheme="majorBidi" w:hAnsiTheme="majorBidi" w:cstheme="majorBidi"/>
                <w:sz w:val="24"/>
                <w:szCs w:val="24"/>
              </w:rPr>
              <w:t xml:space="preserve"> og det er typisk i 1. kv</w:t>
            </w:r>
            <w:r w:rsidR="0044291F">
              <w:rPr>
                <w:rFonts w:asciiTheme="majorBidi" w:hAnsiTheme="majorBidi" w:cstheme="majorBidi"/>
                <w:sz w:val="24"/>
                <w:szCs w:val="24"/>
              </w:rPr>
              <w:t>artal.</w:t>
            </w:r>
          </w:p>
          <w:p w:rsidR="00AC32B3" w:rsidRPr="00F83AF8" w:rsidRDefault="00AC32B3" w:rsidP="00AC32B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23A36" w:rsidRDefault="00F83AF8" w:rsidP="00AC32B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83AF8">
              <w:rPr>
                <w:rFonts w:asciiTheme="majorBidi" w:hAnsiTheme="majorBidi" w:cstheme="majorBidi"/>
                <w:sz w:val="24"/>
                <w:szCs w:val="24"/>
              </w:rPr>
              <w:t xml:space="preserve">Vedrørende </w:t>
            </w:r>
            <w:r w:rsidR="0044291F">
              <w:rPr>
                <w:rFonts w:asciiTheme="majorBidi" w:hAnsiTheme="majorBidi" w:cstheme="majorBidi"/>
                <w:sz w:val="24"/>
                <w:szCs w:val="24"/>
              </w:rPr>
              <w:t xml:space="preserve">magasinet </w:t>
            </w:r>
            <w:r w:rsidRPr="00F83AF8">
              <w:rPr>
                <w:rFonts w:asciiTheme="majorBidi" w:hAnsiTheme="majorBidi" w:cstheme="majorBidi"/>
                <w:sz w:val="24"/>
                <w:szCs w:val="24"/>
              </w:rPr>
              <w:t>Folk &amp; Kirke er der udsendt fakturaer til de øvrige stifter på deres køb af magasiner samt andel af distribution. I alt ender det reali</w:t>
            </w:r>
            <w:r w:rsidR="0044291F">
              <w:rPr>
                <w:rFonts w:asciiTheme="majorBidi" w:hAnsiTheme="majorBidi" w:cstheme="majorBidi"/>
                <w:sz w:val="24"/>
                <w:szCs w:val="24"/>
              </w:rPr>
              <w:t xml:space="preserve">serede forbrug </w:t>
            </w:r>
            <w:r w:rsidR="00AC32B3">
              <w:rPr>
                <w:rFonts w:asciiTheme="majorBidi" w:hAnsiTheme="majorBidi" w:cstheme="majorBidi"/>
                <w:sz w:val="24"/>
                <w:szCs w:val="24"/>
              </w:rPr>
              <w:t>forventeligt på</w:t>
            </w:r>
            <w:r w:rsidR="0044291F">
              <w:rPr>
                <w:rFonts w:asciiTheme="majorBidi" w:hAnsiTheme="majorBidi" w:cstheme="majorBidi"/>
                <w:sz w:val="24"/>
                <w:szCs w:val="24"/>
              </w:rPr>
              <w:t xml:space="preserve"> 245.575</w:t>
            </w:r>
            <w:r w:rsidR="00AC32B3">
              <w:rPr>
                <w:rFonts w:asciiTheme="majorBidi" w:hAnsiTheme="majorBidi" w:cstheme="majorBidi"/>
                <w:sz w:val="24"/>
                <w:szCs w:val="24"/>
              </w:rPr>
              <w:t xml:space="preserve"> kr.</w:t>
            </w:r>
            <w:r w:rsidR="0044291F">
              <w:rPr>
                <w:rFonts w:asciiTheme="majorBidi" w:hAnsiTheme="majorBidi" w:cstheme="majorBidi"/>
                <w:sz w:val="24"/>
                <w:szCs w:val="24"/>
              </w:rPr>
              <w:t xml:space="preserve">, hvilket er </w:t>
            </w:r>
            <w:r w:rsidRPr="00F83AF8">
              <w:rPr>
                <w:rFonts w:asciiTheme="majorBidi" w:hAnsiTheme="majorBidi" w:cstheme="majorBidi"/>
                <w:sz w:val="24"/>
                <w:szCs w:val="24"/>
              </w:rPr>
              <w:t>inden for budgettet</w:t>
            </w:r>
            <w:r w:rsidR="0044291F">
              <w:rPr>
                <w:rFonts w:asciiTheme="majorBidi" w:hAnsiTheme="majorBidi" w:cstheme="majorBidi"/>
                <w:sz w:val="24"/>
                <w:szCs w:val="24"/>
              </w:rPr>
              <w:t xml:space="preserve"> på</w:t>
            </w:r>
            <w:r w:rsidR="004E0139">
              <w:rPr>
                <w:rFonts w:asciiTheme="majorBidi" w:hAnsiTheme="majorBidi" w:cstheme="majorBidi"/>
                <w:sz w:val="24"/>
                <w:szCs w:val="24"/>
              </w:rPr>
              <w:t xml:space="preserve"> 275.000 kr. 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A36" w:rsidTr="00E23A36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36" w:rsidRDefault="00E2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Fællesfondens Budgetsamråd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Orientering ved Hans-Henrik Nielsen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DC" w:rsidRDefault="004C06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C06DC" w:rsidRDefault="004C06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C06DC" w:rsidRDefault="00D16393" w:rsidP="00BE25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Hans-Henrik</w:t>
            </w:r>
            <w:r w:rsidR="004C06DC">
              <w:rPr>
                <w:rFonts w:ascii="Times New Roman" w:hAnsi="Times New Roman"/>
                <w:sz w:val="24"/>
                <w:szCs w:val="24"/>
              </w:rPr>
              <w:t xml:space="preserve"> Nielsen orienterede om</w:t>
            </w:r>
            <w:r w:rsidR="00BE25CA">
              <w:rPr>
                <w:rFonts w:ascii="Times New Roman" w:hAnsi="Times New Roman"/>
                <w:sz w:val="24"/>
                <w:szCs w:val="24"/>
              </w:rPr>
              <w:t>, at budgetsamråd har</w:t>
            </w:r>
            <w:r w:rsidR="004C06DC">
              <w:rPr>
                <w:rFonts w:ascii="Times New Roman" w:hAnsi="Times New Roman"/>
                <w:sz w:val="24"/>
                <w:szCs w:val="24"/>
              </w:rPr>
              <w:t xml:space="preserve"> drøfte</w:t>
            </w:r>
            <w:r w:rsidR="00BE25CA">
              <w:rPr>
                <w:rFonts w:ascii="Times New Roman" w:hAnsi="Times New Roman"/>
                <w:sz w:val="24"/>
                <w:szCs w:val="24"/>
              </w:rPr>
              <w:t>t</w:t>
            </w:r>
            <w:r w:rsidR="004C06DC">
              <w:rPr>
                <w:rFonts w:ascii="Times New Roman" w:hAnsi="Times New Roman"/>
                <w:sz w:val="24"/>
                <w:szCs w:val="24"/>
              </w:rPr>
              <w:t xml:space="preserve"> indkomne ansøgninger til omprioriteringspuljen. Mødet, hvor der skulle have været en teknisk gennemgang af ansøgninger er grundet folketingsvalget udsat. </w:t>
            </w:r>
          </w:p>
          <w:p w:rsidR="0044291F" w:rsidRDefault="00442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23A36" w:rsidRDefault="0044291F" w:rsidP="004429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Hans-Henrik Nielsen vil på stiftsrådsmøde i september gennemgå ansøgningerne. </w:t>
            </w:r>
          </w:p>
          <w:p w:rsidR="0044291F" w:rsidRDefault="0044291F" w:rsidP="0044291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</w:p>
        </w:tc>
      </w:tr>
      <w:tr w:rsidR="00E23A36" w:rsidTr="00E23A36">
        <w:trPr>
          <w:trHeight w:val="11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36" w:rsidRDefault="00E2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Den fælles kapitalforvaltning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Orientering ved John Theil Münster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6DC" w:rsidRDefault="004C06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C06DC" w:rsidRDefault="004C06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John Theil Münster orienterede om, at spørgsmålet om investering i erhvervsobligationer stadig optager bestyrelsen og der er fortsat drøftelse heraf på bestyrelsesmøderne. </w:t>
            </w:r>
          </w:p>
          <w:p w:rsidR="004C06DC" w:rsidRDefault="004C06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C06DC" w:rsidRDefault="004C06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Næste møde i bestyrelsen er i august. </w:t>
            </w:r>
          </w:p>
          <w:p w:rsidR="00E23A36" w:rsidRDefault="00E23A36" w:rsidP="004C06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A36" w:rsidTr="00E23A36">
        <w:trPr>
          <w:trHeight w:val="33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36" w:rsidRDefault="00E2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Diakoniudvalget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49D" w:rsidTr="00E23A36">
        <w:trPr>
          <w:trHeight w:val="33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9D" w:rsidRDefault="005C64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9D" w:rsidRDefault="005C649D" w:rsidP="005C64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Orientering fra formanden fra Diakoniudvalget</w:t>
            </w:r>
          </w:p>
          <w:p w:rsidR="005C649D" w:rsidRDefault="005C649D" w:rsidP="005C64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49D" w:rsidRDefault="005C649D" w:rsidP="005C649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Stiftsrådsformand Søren Ødum Nielsen orienterer. </w:t>
            </w:r>
          </w:p>
          <w:p w:rsidR="005C649D" w:rsidRDefault="005C649D" w:rsidP="005C64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49D" w:rsidRDefault="005C649D" w:rsidP="005C64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>Bilag:</w:t>
            </w:r>
          </w:p>
          <w:p w:rsidR="005C649D" w:rsidRDefault="005C649D" w:rsidP="005C64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>- Mail fra formand Jørgen Christensen vedr.</w:t>
            </w:r>
          </w:p>
          <w:p w:rsidR="005C649D" w:rsidRDefault="005C649D" w:rsidP="005C64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>stiftsrådsmedlem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 Birte Larsens udtrædelse af </w:t>
            </w:r>
          </w:p>
          <w:p w:rsidR="005C649D" w:rsidRDefault="005C649D" w:rsidP="005C64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  Diakoniudvalget.</w:t>
            </w:r>
          </w:p>
          <w:p w:rsidR="005C649D" w:rsidRDefault="005C64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9D" w:rsidRDefault="005C64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49D" w:rsidRDefault="005C64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49D" w:rsidRDefault="005C649D" w:rsidP="005C64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743E8" w:rsidRDefault="005C649D" w:rsidP="00C743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Søren Ødum Nielsen orienterede om Stiftsrådets fornyede h</w:t>
            </w:r>
            <w:r w:rsidR="00C743E8">
              <w:rPr>
                <w:rFonts w:ascii="Times New Roman" w:hAnsi="Times New Roman"/>
                <w:sz w:val="24"/>
                <w:szCs w:val="24"/>
              </w:rPr>
              <w:t>envendelse til Kirkeministeriet af 13. maj 2019, hvor det ønskes oplyst, hvorvidt Kirkeministeriet kunne genoverveje udformningen af reglerne for udbetaling af diæter m.v.</w:t>
            </w:r>
          </w:p>
          <w:p w:rsidR="004C06DC" w:rsidRDefault="004C06DC" w:rsidP="00C743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C06DC" w:rsidRDefault="004C06DC" w:rsidP="00C743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Der fulgte herefter en kort drøftelse af reglernes anvendelse. </w:t>
            </w:r>
          </w:p>
          <w:p w:rsidR="00C743E8" w:rsidRDefault="00C743E8" w:rsidP="00C743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649D" w:rsidRDefault="005C649D" w:rsidP="008602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A36" w:rsidTr="00E23A36">
        <w:trPr>
          <w:trHeight w:val="11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36" w:rsidRDefault="005C64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Valg af medlem til Diakoniudvalget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Stiftsrådsmedlem Birthe Larsen har ved mail af 7. april 2019 oplyst, at hun af personlige grunde ønsker at udtræde af diakoniudvalget.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Stiftsrådet skal vælge et nyt medlem. 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9D" w:rsidRDefault="005C64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649D" w:rsidRDefault="005C64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A7262" w:rsidRPr="00FA7262" w:rsidRDefault="00FA7262" w:rsidP="005C64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Birthe </w:t>
            </w:r>
            <w:r w:rsidR="005C649D">
              <w:rPr>
                <w:rFonts w:ascii="Times New Roman" w:hAnsi="Times New Roman"/>
                <w:sz w:val="24"/>
                <w:szCs w:val="24"/>
              </w:rPr>
              <w:t xml:space="preserve">Larsen </w:t>
            </w:r>
            <w:r>
              <w:rPr>
                <w:rFonts w:ascii="Times New Roman" w:hAnsi="Times New Roman"/>
                <w:sz w:val="24"/>
                <w:szCs w:val="24"/>
              </w:rPr>
              <w:t>frafaldt sin ansøgning</w:t>
            </w:r>
            <w:r w:rsidR="005C649D">
              <w:rPr>
                <w:rFonts w:ascii="Times New Roman" w:hAnsi="Times New Roman"/>
                <w:sz w:val="24"/>
                <w:szCs w:val="24"/>
              </w:rPr>
              <w:t xml:space="preserve"> om at udtræde af diakoniudvalget.</w:t>
            </w:r>
          </w:p>
        </w:tc>
      </w:tr>
      <w:tr w:rsidR="00E23A36" w:rsidTr="00E23A36">
        <w:trPr>
          <w:trHeight w:val="11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36" w:rsidRDefault="00E2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Retningslinjer for ydelse af tilskud fra Støtteudvalget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Ændring af tilskud vedrørende masteruddannelse – beløbet blev på møde i støtteudvalget den 7. februar 2019 foreslået forhøjet fra 3.000 kr. til 5.000 kr.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Udkast til Retningslinjer for ydelse af tilskud fra Støtteudvalget i Helsingør Stift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9D" w:rsidRDefault="005C64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649D" w:rsidRDefault="005C64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649D" w:rsidRDefault="005C64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23A36" w:rsidRPr="00FA7262" w:rsidRDefault="00FA7262" w:rsidP="005C64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Stiftsrådet tiltr</w:t>
            </w:r>
            <w:r w:rsidR="005C649D">
              <w:rPr>
                <w:rFonts w:ascii="Times New Roman" w:hAnsi="Times New Roman"/>
                <w:sz w:val="24"/>
                <w:szCs w:val="24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5C649D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5C649D">
              <w:rPr>
                <w:rFonts w:ascii="Times New Roman" w:hAnsi="Times New Roman"/>
                <w:sz w:val="24"/>
                <w:szCs w:val="24"/>
              </w:rPr>
              <w:t>ændringen, hvorefter tilskud til masteruddannelsen kan være op til 5.000 kr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23A36" w:rsidTr="00E23A36">
        <w:trPr>
          <w:trHeight w:val="11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36" w:rsidRDefault="00E2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  <w:p w:rsidR="00E23A36" w:rsidRDefault="00E2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Forretningsorden for Stiftsrådet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Af forretningsordenen for Stiftsrådet fremgår der følgende af § 5: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 5, stk. 7: ”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Stiftsrådet vælger en repræsentant for et år ad gangen til at deltage i de af budgetfølgegruppen vedrørende fællesfonden indkaldte budgetsamråd i overensstemmelse med eksisterende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praksis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.”</w:t>
            </w:r>
            <w:proofErr w:type="gramEnd"/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 5, stk. 8: ”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Stiftsrådet vælger en repræsentant samt en stedfortræder for et år ad gangen til at deltage i den af stifterne nedsatte bestyrelse for Den Fælles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Kapitalforvaltning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.”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Det forslås ikke at begrænse valgene til ét år, men at lade valgperioden for repræsentanterne følge stiftsrådets valgperiode. 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Følgende formulering foreslås til Stiftsrådets afgørelse: 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NYT § 5, stk. 7: ”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Stiftsrådet vælger en repræsentant for samme periode som Stiftsrådets valgperiode til at deltage i de af budgetfølgegruppen vedrørende fællesfonden indkaldte budgetsamråd i overensstemmelse med eksisterende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praksis.”</w:t>
            </w:r>
            <w:proofErr w:type="gramEnd"/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NYT § 5, stk. 8: ”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Stiftsrådet vælger en repræsentant samt en stedfortræder for samme valgperiode som Stiftsrådet til at deltage i den af stifterne nedsatte bestyrelse for Den Fælles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Kapitalforvaltning.”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Det bemærkes, at der i februar 2019 har været afholdt valg til ovennævnte poster med gyldighed for hele 2019. Såfremt ændringen i vedtægten tiltrædes af stiftsrådet, vil der i november 2019 blive afholdt valg til posterne med virkning fra 1. januar 2020 og hvorefter gyldighedsperioden vil følge stiftsrådets valgperiode (31. oktober 2021). 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30" w:rsidRDefault="00AD54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5430" w:rsidRDefault="00AD54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23A36" w:rsidRPr="00FA7262" w:rsidRDefault="00FA7262" w:rsidP="005C64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Stiftsrådet tiltr</w:t>
            </w:r>
            <w:r w:rsidR="005C649D">
              <w:rPr>
                <w:rFonts w:ascii="Times New Roman" w:hAnsi="Times New Roman"/>
                <w:sz w:val="24"/>
                <w:szCs w:val="24"/>
              </w:rPr>
              <w:t>ådt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AD5430">
              <w:rPr>
                <w:rFonts w:ascii="Times New Roman" w:hAnsi="Times New Roman"/>
                <w:sz w:val="24"/>
                <w:szCs w:val="24"/>
              </w:rPr>
              <w:t xml:space="preserve">ændringen af </w:t>
            </w:r>
            <w:r>
              <w:rPr>
                <w:rFonts w:ascii="Times New Roman" w:hAnsi="Times New Roman"/>
                <w:sz w:val="24"/>
                <w:szCs w:val="24"/>
              </w:rPr>
              <w:t>forretnin</w:t>
            </w:r>
            <w:r w:rsidR="00730A1C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sorden</w:t>
            </w:r>
            <w:r w:rsidR="00730A1C">
              <w:rPr>
                <w:rFonts w:ascii="Times New Roman" w:hAnsi="Times New Roman"/>
                <w:sz w:val="24"/>
                <w:szCs w:val="24"/>
              </w:rPr>
              <w:t>en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3A36" w:rsidTr="00E23A36">
        <w:trPr>
          <w:trHeight w:val="562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36" w:rsidRDefault="00E23A3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Orientering om stiftsanalysen – 16 nye forslag til styrkelse af stiftsadministrationens arbejde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Orientering ved stiftsrådsformand Søren Ødum Nielsen 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3A36" w:rsidRDefault="00E132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="00E23A36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Link</w:t>
              </w:r>
            </w:hyperlink>
            <w:r w:rsidR="00E23A36">
              <w:rPr>
                <w:rFonts w:ascii="Times New Roman" w:hAnsi="Times New Roman"/>
                <w:bCs/>
                <w:sz w:val="24"/>
                <w:szCs w:val="24"/>
              </w:rPr>
              <w:t xml:space="preserve"> til Kirkeministeriets pressemeddelelse af 29. april 2019 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3A36" w:rsidRDefault="00E132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E23A36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Link</w:t>
              </w:r>
            </w:hyperlink>
            <w:r w:rsidR="00E23A36">
              <w:rPr>
                <w:rFonts w:ascii="Times New Roman" w:hAnsi="Times New Roman"/>
                <w:bCs/>
                <w:sz w:val="24"/>
                <w:szCs w:val="24"/>
              </w:rPr>
              <w:t xml:space="preserve"> til ministeroplæggets 16 forslag 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30" w:rsidRDefault="00AD5430" w:rsidP="00AD54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5430" w:rsidRDefault="00AD5430" w:rsidP="00AD54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5430" w:rsidRDefault="00AD5430" w:rsidP="00AD54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5430" w:rsidRDefault="00AD5430" w:rsidP="00AD54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23A36" w:rsidRDefault="00AD5430" w:rsidP="00AD54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 oversigt med de</w:t>
            </w:r>
            <w:r w:rsidR="00FA7262">
              <w:rPr>
                <w:rFonts w:ascii="Times New Roman" w:hAnsi="Times New Roman"/>
                <w:sz w:val="24"/>
                <w:szCs w:val="24"/>
              </w:rPr>
              <w:t xml:space="preserve"> 16 punkter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blev </w:t>
            </w:r>
            <w:r w:rsidR="00FA7262">
              <w:rPr>
                <w:rFonts w:ascii="Times New Roman" w:hAnsi="Times New Roman"/>
                <w:sz w:val="24"/>
                <w:szCs w:val="24"/>
              </w:rPr>
              <w:t>omdel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FA7262">
              <w:rPr>
                <w:rFonts w:ascii="Times New Roman" w:hAnsi="Times New Roman"/>
                <w:sz w:val="24"/>
                <w:szCs w:val="24"/>
              </w:rPr>
              <w:t xml:space="preserve"> på mødet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og</w:t>
            </w:r>
            <w:r w:rsidR="00FA7262">
              <w:rPr>
                <w:rFonts w:ascii="Times New Roman" w:hAnsi="Times New Roman"/>
                <w:sz w:val="24"/>
                <w:szCs w:val="24"/>
              </w:rPr>
              <w:t xml:space="preserve"> ved</w:t>
            </w:r>
            <w:r>
              <w:rPr>
                <w:rFonts w:ascii="Times New Roman" w:hAnsi="Times New Roman"/>
                <w:sz w:val="24"/>
                <w:szCs w:val="24"/>
              </w:rPr>
              <w:t>hæftes</w:t>
            </w:r>
            <w:r w:rsidR="00FA7262">
              <w:rPr>
                <w:rFonts w:ascii="Times New Roman" w:hAnsi="Times New Roman"/>
                <w:sz w:val="24"/>
                <w:szCs w:val="24"/>
              </w:rPr>
              <w:t xml:space="preserve"> referatet. </w:t>
            </w:r>
          </w:p>
          <w:p w:rsidR="00AD5430" w:rsidRDefault="00AD5430" w:rsidP="00AD54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A2E41" w:rsidRDefault="00AD5430" w:rsidP="00B558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Der fulgte en kort drøftelse af </w:t>
            </w:r>
            <w:r w:rsidR="00B55833">
              <w:rPr>
                <w:rFonts w:ascii="Times New Roman" w:hAnsi="Times New Roman"/>
                <w:sz w:val="24"/>
                <w:szCs w:val="24"/>
              </w:rPr>
              <w:t xml:space="preserve">arbejdet ifm. stiftsanalysen, og biskoppernes ansøgning til omprioriteringspuljen blev nævnt. </w:t>
            </w:r>
          </w:p>
          <w:p w:rsidR="00AD5430" w:rsidRDefault="00AD54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A2E41" w:rsidRPr="00FA7262" w:rsidRDefault="008A2E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A36" w:rsidTr="00E23A36">
        <w:trPr>
          <w:trHeight w:val="562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36" w:rsidRDefault="00E23A3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The Kaj Munk Researchcenter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Anmodning om, at stiftsrådet bevilger et antal fripladser til sognepræster som ønsker at deltage i 4 efteruddannelsesmoduler vedrørende ”Kommunikative aspekter vedr. Kaj Munks liv og værk”. Ét modul koster 12.500 kr. 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Brev af 26. april 2019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A6" w:rsidRDefault="006E4A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AA6" w:rsidRDefault="006E4A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4AA6" w:rsidRDefault="006E4AA6" w:rsidP="00650C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Ansøgningen blev ikke imødekommet. Det er ikke sædvanligt for </w:t>
            </w:r>
            <w:r w:rsidR="00F7163E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tiftsrådet at forhåndsreservere kursuspladser. Såfremt der er sognepræster fra Helsingør stift, som ønsker at deltage i uddannelsen,</w:t>
            </w:r>
            <w:r w:rsidR="00650C92">
              <w:rPr>
                <w:rFonts w:ascii="Times New Roman" w:hAnsi="Times New Roman"/>
                <w:sz w:val="24"/>
                <w:szCs w:val="24"/>
              </w:rPr>
              <w:t xml:space="preserve"> skal ansøgningen indgives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C92">
              <w:rPr>
                <w:rFonts w:ascii="Times New Roman" w:hAnsi="Times New Roman"/>
                <w:sz w:val="24"/>
                <w:szCs w:val="24"/>
              </w:rPr>
              <w:t>til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støtteudvalget</w:t>
            </w:r>
            <w:r w:rsidR="00650C92">
              <w:rPr>
                <w:rFonts w:ascii="Times New Roman" w:hAnsi="Times New Roman"/>
                <w:sz w:val="24"/>
                <w:szCs w:val="24"/>
              </w:rPr>
              <w:t>, som herefter vil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vurdere ansøgningen. </w:t>
            </w:r>
          </w:p>
          <w:p w:rsidR="00E23A36" w:rsidRPr="00123531" w:rsidRDefault="00E23A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A36" w:rsidTr="00E23A36">
        <w:trPr>
          <w:trHeight w:val="562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36" w:rsidRDefault="00E23A3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Orientering fra udvalg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A36" w:rsidTr="00E23A36">
        <w:trPr>
          <w:trHeight w:val="11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36" w:rsidRDefault="00E2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Folkekirkens mellemkirkelige Råd: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Referat fra Årsmødet i MKR den 25.-26. ja-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nuar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2019 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4AA6" w:rsidRDefault="006E4AA6" w:rsidP="006E4A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23A36" w:rsidRPr="00123531" w:rsidRDefault="00123531" w:rsidP="006E4A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3531">
              <w:rPr>
                <w:rFonts w:ascii="Times New Roman" w:hAnsi="Times New Roman"/>
                <w:sz w:val="24"/>
                <w:szCs w:val="24"/>
              </w:rPr>
              <w:t xml:space="preserve">Referat </w:t>
            </w:r>
            <w:r w:rsidR="006E4AA6">
              <w:rPr>
                <w:rFonts w:ascii="Times New Roman" w:hAnsi="Times New Roman"/>
                <w:sz w:val="24"/>
                <w:szCs w:val="24"/>
              </w:rPr>
              <w:t>foreligger ikke endnu.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A36" w:rsidTr="00E23A36">
        <w:trPr>
          <w:trHeight w:val="11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36" w:rsidRDefault="00E2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Mellemkirkeligt Udvalg: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E23A36" w:rsidRDefault="00E23A36">
            <w:pPr>
              <w:spacing w:after="0" w:line="240" w:lineRule="auto"/>
              <w:ind w:left="176" w:hanging="14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Referat fra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MKU’s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møde den 7. februar 2019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C92" w:rsidRDefault="00650C92" w:rsidP="006E4A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0C92" w:rsidRDefault="00650C92" w:rsidP="006E4A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65149" w:rsidRDefault="00860272" w:rsidP="00650C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Provsten for Helsingør D</w:t>
            </w:r>
            <w:r w:rsidR="00650C92">
              <w:rPr>
                <w:rFonts w:ascii="Times New Roman" w:hAnsi="Times New Roman"/>
                <w:sz w:val="24"/>
                <w:szCs w:val="24"/>
              </w:rPr>
              <w:t xml:space="preserve">omprovsti </w:t>
            </w:r>
            <w:r w:rsidR="00F65149">
              <w:rPr>
                <w:rFonts w:ascii="Times New Roman" w:hAnsi="Times New Roman"/>
                <w:sz w:val="24"/>
                <w:szCs w:val="24"/>
              </w:rPr>
              <w:t>Steffen</w:t>
            </w:r>
            <w:r w:rsidR="006E4AA6">
              <w:rPr>
                <w:rFonts w:ascii="Times New Roman" w:hAnsi="Times New Roman"/>
                <w:sz w:val="24"/>
                <w:szCs w:val="24"/>
              </w:rPr>
              <w:t xml:space="preserve"> Ravn Jørgensen </w:t>
            </w:r>
            <w:r w:rsidR="00F65149">
              <w:rPr>
                <w:rFonts w:ascii="Times New Roman" w:hAnsi="Times New Roman"/>
                <w:sz w:val="24"/>
                <w:szCs w:val="24"/>
              </w:rPr>
              <w:t>orienterede</w:t>
            </w:r>
            <w:r w:rsidR="006E4AA6">
              <w:rPr>
                <w:rFonts w:ascii="Times New Roman" w:hAnsi="Times New Roman"/>
                <w:sz w:val="24"/>
                <w:szCs w:val="24"/>
              </w:rPr>
              <w:t xml:space="preserve"> kort om den afholdte konference for </w:t>
            </w:r>
            <w:r w:rsidR="00650C92">
              <w:rPr>
                <w:rFonts w:ascii="Times New Roman" w:hAnsi="Times New Roman"/>
                <w:sz w:val="24"/>
                <w:szCs w:val="24"/>
              </w:rPr>
              <w:t>f</w:t>
            </w:r>
            <w:r w:rsidR="006E4AA6">
              <w:rPr>
                <w:rFonts w:ascii="Times New Roman" w:hAnsi="Times New Roman"/>
                <w:sz w:val="24"/>
                <w:szCs w:val="24"/>
              </w:rPr>
              <w:t>orfulgte kristne</w:t>
            </w:r>
            <w:r w:rsidR="00650C92">
              <w:rPr>
                <w:rFonts w:ascii="Times New Roman" w:hAnsi="Times New Roman"/>
                <w:sz w:val="24"/>
                <w:szCs w:val="24"/>
              </w:rPr>
              <w:t xml:space="preserve">, hvilket var den 5. konference, som er afholdt. Der er fokus på, at konferencen afholdes forskellige steder i stiftet for at inddrage så mange som muligt, herunder samarbejde med forskellige eksterne aktører. </w:t>
            </w:r>
            <w:r w:rsidR="00F65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3A36" w:rsidRPr="00123531" w:rsidRDefault="00E23A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A36" w:rsidTr="00E23A36">
        <w:trPr>
          <w:trHeight w:val="11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36" w:rsidRDefault="00E2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Religionspædagogisk Udvalg: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Referat fra møde den 21. marts 2019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A36" w:rsidTr="00E23A36">
        <w:trPr>
          <w:trHeight w:val="11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36" w:rsidRDefault="00E2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Danske Kirkers Råd og Økumenisk Forum: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Referat fra årsmøde den 11. maj 2019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A36" w:rsidTr="00E23A36">
        <w:trPr>
          <w:trHeight w:val="699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36" w:rsidRDefault="00E2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da-D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da-DK"/>
              </w:rPr>
              <w:t>Medieudvalget- og Kommunikations-udvalget: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>Bilag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>- Referat af Medieudvalgsmødet den 13. marts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  2019 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da-DK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A36" w:rsidTr="00E23A36">
        <w:trPr>
          <w:trHeight w:val="699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36" w:rsidRDefault="00E2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da-D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da-DK"/>
              </w:rPr>
              <w:t>Folkekirkens Nødhjælp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da-DK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>Bilag: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>1) Referat fra rådsmødet den 6. oktober 2018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>2) Referat fra Års- og rådsmødet den 26. april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    2019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C92" w:rsidRDefault="00650C92" w:rsidP="00844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0C92" w:rsidRDefault="00650C92" w:rsidP="00844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23A36" w:rsidRPr="00F65149" w:rsidRDefault="00F65149" w:rsidP="00650C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Otto</w:t>
            </w:r>
            <w:r w:rsidR="00844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4C63">
              <w:rPr>
                <w:rFonts w:ascii="Times New Roman" w:hAnsi="Times New Roman"/>
                <w:sz w:val="24"/>
                <w:szCs w:val="24"/>
              </w:rPr>
              <w:t>Rühl</w:t>
            </w:r>
            <w:proofErr w:type="spellEnd"/>
            <w:r w:rsidR="00844C63">
              <w:rPr>
                <w:rFonts w:ascii="Times New Roman" w:hAnsi="Times New Roman"/>
                <w:sz w:val="24"/>
                <w:szCs w:val="24"/>
              </w:rPr>
              <w:t xml:space="preserve"> orienterede.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er er </w:t>
            </w:r>
            <w:r w:rsidR="00844C63">
              <w:rPr>
                <w:rFonts w:ascii="Times New Roman" w:hAnsi="Times New Roman"/>
                <w:sz w:val="24"/>
                <w:szCs w:val="24"/>
              </w:rPr>
              <w:t xml:space="preserve">endnu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ikke kommet et officielt </w:t>
            </w:r>
            <w:r w:rsidR="00650C92">
              <w:rPr>
                <w:rFonts w:ascii="Times New Roman" w:hAnsi="Times New Roman"/>
                <w:sz w:val="24"/>
                <w:szCs w:val="24"/>
              </w:rPr>
              <w:t xml:space="preserve">referat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fra </w:t>
            </w:r>
            <w:r w:rsidR="00844C63">
              <w:rPr>
                <w:rFonts w:ascii="Times New Roman" w:hAnsi="Times New Roman"/>
                <w:sz w:val="24"/>
                <w:szCs w:val="24"/>
              </w:rPr>
              <w:t xml:space="preserve">møde den </w:t>
            </w:r>
            <w:r>
              <w:rPr>
                <w:rFonts w:ascii="Times New Roman" w:hAnsi="Times New Roman"/>
                <w:sz w:val="24"/>
                <w:szCs w:val="24"/>
              </w:rPr>
              <w:t>26. april</w:t>
            </w:r>
            <w:r w:rsidR="00844C63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44C63">
              <w:rPr>
                <w:rFonts w:ascii="Times New Roman" w:hAnsi="Times New Roman"/>
                <w:sz w:val="24"/>
                <w:szCs w:val="24"/>
              </w:rPr>
              <w:t>så det vedhæftede referat er Otto</w:t>
            </w:r>
            <w:r w:rsidR="00650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0C92">
              <w:rPr>
                <w:rFonts w:ascii="Times New Roman" w:hAnsi="Times New Roman"/>
                <w:sz w:val="24"/>
                <w:szCs w:val="24"/>
              </w:rPr>
              <w:t>Rühls</w:t>
            </w:r>
            <w:proofErr w:type="spellEnd"/>
            <w:r w:rsidR="00844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egne noter. </w:t>
            </w:r>
          </w:p>
        </w:tc>
      </w:tr>
      <w:tr w:rsidR="00E23A36" w:rsidTr="00E23A36">
        <w:trPr>
          <w:trHeight w:val="699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36" w:rsidRDefault="00E2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da-D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da-DK"/>
              </w:rPr>
              <w:t>Haderslev Stift.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da-DK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>Bilag: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- Invitation til afskedsreception for stiftsråds-formand Karen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>Sundbøll</w:t>
            </w:r>
            <w:proofErr w:type="spellEnd"/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36" w:rsidRPr="00F65149" w:rsidRDefault="002851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Ingen deltagelse. </w:t>
            </w:r>
          </w:p>
        </w:tc>
      </w:tr>
      <w:tr w:rsidR="00E23A36" w:rsidTr="00E23A36">
        <w:trPr>
          <w:trHeight w:val="699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36" w:rsidRDefault="00E2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da-D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da-DK"/>
              </w:rPr>
              <w:t>FUV/Kirke i Byen/Kirken på Landet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da-DK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>Bilag: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- Invitation til konference ”Vi af samme sind 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  2” den 10.-11. september 2019, Fredericia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C92" w:rsidRDefault="00650C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0C92" w:rsidRDefault="00650C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23A36" w:rsidRPr="00F65149" w:rsidRDefault="006E4A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 Melhof og Søren Ødum Nielsen overvejer at deltage.</w:t>
            </w:r>
            <w:r w:rsidR="00F65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3A36" w:rsidTr="00E23A36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36" w:rsidRDefault="00E2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Kommende møder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Torsdag den 5. september 2019 kl. 16.00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Torsdag den 14. november 2019 kl. 16.00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Torsdag den 27. februar 2020 kl. 16.00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4C63" w:rsidRDefault="00844C63" w:rsidP="00715B1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3A36" w:rsidRPr="00715B1A" w:rsidRDefault="0057226C" w:rsidP="00715B1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15B1A">
              <w:rPr>
                <w:rFonts w:ascii="Times New Roman" w:hAnsi="Times New Roman"/>
                <w:bCs/>
                <w:sz w:val="24"/>
                <w:szCs w:val="24"/>
              </w:rPr>
              <w:t xml:space="preserve">Bent Peetz melder </w:t>
            </w:r>
            <w:r w:rsidR="00715B1A">
              <w:rPr>
                <w:rFonts w:ascii="Times New Roman" w:hAnsi="Times New Roman"/>
                <w:bCs/>
                <w:sz w:val="24"/>
                <w:szCs w:val="24"/>
              </w:rPr>
              <w:t>afbud</w:t>
            </w:r>
            <w:r w:rsidRPr="00715B1A">
              <w:rPr>
                <w:rFonts w:ascii="Times New Roman" w:hAnsi="Times New Roman"/>
                <w:bCs/>
                <w:sz w:val="24"/>
                <w:szCs w:val="24"/>
              </w:rPr>
              <w:t xml:space="preserve"> til møde</w:t>
            </w:r>
            <w:r w:rsidR="00073494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="00715B1A">
              <w:rPr>
                <w:rFonts w:ascii="Times New Roman" w:hAnsi="Times New Roman"/>
                <w:bCs/>
                <w:sz w:val="24"/>
                <w:szCs w:val="24"/>
              </w:rPr>
              <w:t xml:space="preserve"> i september.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A36" w:rsidTr="00E23A36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36" w:rsidRDefault="00E2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Eventuelt</w:t>
            </w: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A36" w:rsidRDefault="00E23A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36" w:rsidRPr="0057226C" w:rsidRDefault="0057226C" w:rsidP="007F47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26C">
              <w:rPr>
                <w:rFonts w:ascii="Times New Roman" w:hAnsi="Times New Roman"/>
                <w:sz w:val="24"/>
                <w:szCs w:val="24"/>
              </w:rPr>
              <w:t>Cecilia</w:t>
            </w:r>
            <w:r w:rsidR="0059463D">
              <w:rPr>
                <w:rFonts w:ascii="Times New Roman" w:hAnsi="Times New Roman"/>
                <w:sz w:val="24"/>
                <w:szCs w:val="24"/>
              </w:rPr>
              <w:t xml:space="preserve"> Lotko Pontoppidan oplyste, at hun </w:t>
            </w:r>
            <w:r w:rsidRPr="0057226C">
              <w:rPr>
                <w:rFonts w:ascii="Times New Roman" w:hAnsi="Times New Roman"/>
                <w:sz w:val="24"/>
                <w:szCs w:val="24"/>
              </w:rPr>
              <w:t>fra 1. september</w:t>
            </w:r>
            <w:r w:rsidR="0059463D">
              <w:rPr>
                <w:rFonts w:ascii="Times New Roman" w:hAnsi="Times New Roman"/>
                <w:sz w:val="24"/>
                <w:szCs w:val="24"/>
              </w:rPr>
              <w:t xml:space="preserve"> 2019 har studieorlov. Hendes stedfortræder er</w:t>
            </w:r>
            <w:r w:rsidRPr="00572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63D">
              <w:rPr>
                <w:rFonts w:ascii="Times New Roman" w:hAnsi="Times New Roman"/>
                <w:sz w:val="24"/>
                <w:szCs w:val="24"/>
              </w:rPr>
              <w:t>C</w:t>
            </w:r>
            <w:r w:rsidRPr="0057226C">
              <w:rPr>
                <w:rFonts w:ascii="Times New Roman" w:hAnsi="Times New Roman"/>
                <w:sz w:val="24"/>
                <w:szCs w:val="24"/>
              </w:rPr>
              <w:t>harlotte</w:t>
            </w:r>
            <w:r w:rsidR="0059463D">
              <w:rPr>
                <w:rFonts w:ascii="Times New Roman" w:hAnsi="Times New Roman"/>
                <w:sz w:val="24"/>
                <w:szCs w:val="24"/>
              </w:rPr>
              <w:t xml:space="preserve"> Gamborg</w:t>
            </w:r>
            <w:r w:rsidRPr="00572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63D">
              <w:rPr>
                <w:rFonts w:ascii="Times New Roman" w:hAnsi="Times New Roman"/>
                <w:sz w:val="24"/>
                <w:szCs w:val="24"/>
              </w:rPr>
              <w:t>P</w:t>
            </w:r>
            <w:r w:rsidR="00715B1A">
              <w:rPr>
                <w:rFonts w:ascii="Times New Roman" w:hAnsi="Times New Roman"/>
                <w:sz w:val="24"/>
                <w:szCs w:val="24"/>
              </w:rPr>
              <w:t>aaskesen</w:t>
            </w:r>
            <w:r w:rsidR="007F472D">
              <w:rPr>
                <w:rFonts w:ascii="Times New Roman" w:hAnsi="Times New Roman"/>
                <w:sz w:val="24"/>
                <w:szCs w:val="24"/>
              </w:rPr>
              <w:t>, som vil deltage i møderne</w:t>
            </w:r>
            <w:r w:rsidR="00650C92">
              <w:rPr>
                <w:rFonts w:ascii="Times New Roman" w:hAnsi="Times New Roman"/>
                <w:sz w:val="24"/>
                <w:szCs w:val="24"/>
              </w:rPr>
              <w:t xml:space="preserve"> i september og november</w:t>
            </w:r>
            <w:r w:rsidRPr="005722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E23A36" w:rsidRDefault="00E23A36" w:rsidP="00E23A36">
      <w:pPr>
        <w:tabs>
          <w:tab w:val="right" w:pos="8789"/>
        </w:tabs>
        <w:spacing w:after="0"/>
        <w:ind w:left="426" w:right="424"/>
        <w:jc w:val="both"/>
        <w:rPr>
          <w:rFonts w:asciiTheme="majorBidi" w:hAnsiTheme="majorBidi" w:cstheme="majorBidi"/>
          <w:sz w:val="24"/>
          <w:szCs w:val="24"/>
        </w:rPr>
      </w:pPr>
    </w:p>
    <w:p w:rsidR="0059463D" w:rsidRDefault="0059463D" w:rsidP="005946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Referatet blev ikke oplæst ved mødets afslutning.</w:t>
      </w:r>
    </w:p>
    <w:p w:rsidR="0059463D" w:rsidRDefault="0059463D" w:rsidP="005946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Referatet blev underskrevet af stiftsrådsmedlemmerne.</w:t>
      </w:r>
    </w:p>
    <w:p w:rsidR="0059463D" w:rsidRDefault="0059463D" w:rsidP="00650C92">
      <w:r>
        <w:rPr>
          <w:rFonts w:ascii="Times New Roman" w:hAnsi="Times New Roman"/>
          <w:sz w:val="24"/>
          <w:szCs w:val="24"/>
        </w:rPr>
        <w:lastRenderedPageBreak/>
        <w:t>Mødet sluttede kl. 1</w:t>
      </w:r>
      <w:r w:rsidR="00650C9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650C92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.</w:t>
      </w:r>
    </w:p>
    <w:p w:rsidR="0059463D" w:rsidRDefault="0059463D" w:rsidP="0059463D">
      <w:pPr>
        <w:tabs>
          <w:tab w:val="right" w:pos="8789"/>
        </w:tabs>
        <w:spacing w:after="0"/>
        <w:ind w:right="424"/>
        <w:rPr>
          <w:rFonts w:asciiTheme="majorBidi" w:hAnsiTheme="majorBidi" w:cstheme="majorBidi"/>
          <w:sz w:val="24"/>
          <w:szCs w:val="24"/>
        </w:rPr>
      </w:pPr>
    </w:p>
    <w:p w:rsidR="0059463D" w:rsidRDefault="0059463D" w:rsidP="0059463D">
      <w:pPr>
        <w:tabs>
          <w:tab w:val="right" w:pos="8789"/>
        </w:tabs>
        <w:spacing w:after="0"/>
        <w:ind w:left="426" w:right="424"/>
        <w:rPr>
          <w:rFonts w:asciiTheme="majorBidi" w:hAnsiTheme="majorBidi" w:cstheme="majorBidi"/>
          <w:sz w:val="24"/>
          <w:szCs w:val="24"/>
        </w:rPr>
      </w:pPr>
    </w:p>
    <w:p w:rsidR="0059463D" w:rsidRPr="0057226C" w:rsidRDefault="0059463D" w:rsidP="0059463D">
      <w:pPr>
        <w:tabs>
          <w:tab w:val="right" w:pos="8789"/>
        </w:tabs>
        <w:spacing w:after="0"/>
        <w:ind w:right="424"/>
        <w:rPr>
          <w:rFonts w:asciiTheme="majorBidi" w:hAnsiTheme="majorBidi" w:cstheme="majorBidi"/>
          <w:sz w:val="24"/>
          <w:szCs w:val="24"/>
        </w:rPr>
      </w:pPr>
    </w:p>
    <w:p w:rsidR="00E23A36" w:rsidRDefault="00E23A36" w:rsidP="00E23A36"/>
    <w:p w:rsidR="00053B62" w:rsidRDefault="00053B62"/>
    <w:sectPr w:rsidR="00053B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C6BCA2A5-9D36-476F-8355-F6CF81DA1DF7}"/>
  </w:docVars>
  <w:rsids>
    <w:rsidRoot w:val="00387C60"/>
    <w:rsid w:val="00047BF2"/>
    <w:rsid w:val="00053B62"/>
    <w:rsid w:val="00073494"/>
    <w:rsid w:val="00123531"/>
    <w:rsid w:val="001467D1"/>
    <w:rsid w:val="002040A5"/>
    <w:rsid w:val="00214A2F"/>
    <w:rsid w:val="0028516A"/>
    <w:rsid w:val="002867BD"/>
    <w:rsid w:val="002E427D"/>
    <w:rsid w:val="00387C60"/>
    <w:rsid w:val="0044291F"/>
    <w:rsid w:val="004C06DC"/>
    <w:rsid w:val="004E0139"/>
    <w:rsid w:val="0057226C"/>
    <w:rsid w:val="0059463D"/>
    <w:rsid w:val="005C649D"/>
    <w:rsid w:val="006434BD"/>
    <w:rsid w:val="00650C92"/>
    <w:rsid w:val="006B3F45"/>
    <w:rsid w:val="006E4AA6"/>
    <w:rsid w:val="00707292"/>
    <w:rsid w:val="00715B1A"/>
    <w:rsid w:val="00730A1C"/>
    <w:rsid w:val="00767584"/>
    <w:rsid w:val="00782EF5"/>
    <w:rsid w:val="007F472D"/>
    <w:rsid w:val="007F4D83"/>
    <w:rsid w:val="007F57D1"/>
    <w:rsid w:val="008165DE"/>
    <w:rsid w:val="00844C63"/>
    <w:rsid w:val="00860272"/>
    <w:rsid w:val="008A2E41"/>
    <w:rsid w:val="00AC32B3"/>
    <w:rsid w:val="00AD5430"/>
    <w:rsid w:val="00B55833"/>
    <w:rsid w:val="00B861F1"/>
    <w:rsid w:val="00BE25CA"/>
    <w:rsid w:val="00C743E8"/>
    <w:rsid w:val="00C77F10"/>
    <w:rsid w:val="00C8412F"/>
    <w:rsid w:val="00CD1DC9"/>
    <w:rsid w:val="00CD7C2B"/>
    <w:rsid w:val="00D0041A"/>
    <w:rsid w:val="00D16393"/>
    <w:rsid w:val="00E132B4"/>
    <w:rsid w:val="00E23A36"/>
    <w:rsid w:val="00F263D6"/>
    <w:rsid w:val="00F65149"/>
    <w:rsid w:val="00F7163E"/>
    <w:rsid w:val="00F83AF8"/>
    <w:rsid w:val="00FA7262"/>
    <w:rsid w:val="00FD7605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82B28-2E88-4663-ABE0-8CDAA600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A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23A3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4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463D"/>
    <w:rPr>
      <w:rFonts w:ascii="Segoe UI" w:eastAsia="Calibr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7F4D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m.dk/fileadmin/share/dokumenter/Ministeroplaeg_vedroerende_stiftsanalysen_-_Med_bilag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m.dk/aktuelt/singlevisning/news/16-nye-forslag-skal-styrke-stiftsadministrationernes-arbejde/?no_cache=1&amp;tx_news_pi1%5Bcontroller%5D=News&amp;tx_news_pi1%5Baction%5D=detail&amp;cHash=19e2e8d482991aed9a031100d964618e" TargetMode="External"/><Relationship Id="rId5" Type="http://schemas.openxmlformats.org/officeDocument/2006/relationships/hyperlink" Target="http://www.helsing&#248;rstift.dk/stiftet/stiftsudvalg/diakoniudvalg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a\AppData\Local\cBrain\F2\.tmp\1f9edd7a3a104c1182acf5715be7cf88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FD71C-AE79-4FDC-98EB-8FA30483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1f9edd7a3a104c1182acf5715be7cf88</Template>
  <TotalTime>1</TotalTime>
  <Pages>10</Pages>
  <Words>1956</Words>
  <Characters>11936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Laursen</dc:creator>
  <cp:keywords/>
  <dc:description/>
  <cp:lastModifiedBy>Stefanie Laursen</cp:lastModifiedBy>
  <cp:revision>2</cp:revision>
  <cp:lastPrinted>2019-05-28T12:27:00Z</cp:lastPrinted>
  <dcterms:created xsi:type="dcterms:W3CDTF">2019-05-29T09:40:00Z</dcterms:created>
  <dcterms:modified xsi:type="dcterms:W3CDTF">2019-05-29T09:40:00Z</dcterms:modified>
</cp:coreProperties>
</file>